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E3" w:rsidRPr="00A332F3" w:rsidRDefault="00522CE3" w:rsidP="00522CE3">
      <w:pPr>
        <w:spacing w:line="240" w:lineRule="auto"/>
        <w:outlineLvl w:val="0"/>
        <w:rPr>
          <w:rFonts w:ascii="Cambria" w:hAnsi="Cambria" w:cs="Arial"/>
          <w:b/>
        </w:rPr>
      </w:pPr>
      <w:r w:rsidRPr="00A332F3">
        <w:rPr>
          <w:rFonts w:ascii="Cambria" w:hAnsi="Cambria" w:cs="Arial"/>
          <w:b/>
        </w:rPr>
        <w:t>LJUBLJANSKI MARATON</w:t>
      </w:r>
    </w:p>
    <w:p w:rsidR="00522CE3" w:rsidRPr="00A332F3" w:rsidRDefault="00522CE3" w:rsidP="00522CE3">
      <w:pPr>
        <w:spacing w:line="240" w:lineRule="auto"/>
        <w:outlineLvl w:val="0"/>
        <w:rPr>
          <w:rFonts w:ascii="Cambria" w:hAnsi="Cambria" w:cs="Arial"/>
        </w:rPr>
      </w:pPr>
      <w:r w:rsidRPr="00A332F3">
        <w:rPr>
          <w:rFonts w:ascii="Cambria" w:hAnsi="Cambria" w:cs="Arial"/>
        </w:rPr>
        <w:t xml:space="preserve">V </w:t>
      </w:r>
      <w:r>
        <w:rPr>
          <w:rFonts w:ascii="Cambria" w:hAnsi="Cambria" w:cs="Arial"/>
          <w:b/>
        </w:rPr>
        <w:t>SOBOTO, 26. 10. 2019</w:t>
      </w:r>
      <w:r w:rsidRPr="00A332F3">
        <w:rPr>
          <w:rFonts w:ascii="Cambria" w:hAnsi="Cambria" w:cs="Arial"/>
        </w:rPr>
        <w:t xml:space="preserve">, </w:t>
      </w:r>
      <w:r>
        <w:rPr>
          <w:rFonts w:ascii="Cambria" w:hAnsi="Cambria" w:cs="Arial"/>
        </w:rPr>
        <w:t xml:space="preserve">bo v centru Ljubljane potekal 24. Ljubljanski maraton.                                                                                                                                                                                                              </w:t>
      </w:r>
    </w:p>
    <w:p w:rsidR="00522CE3" w:rsidRPr="00A332F3" w:rsidRDefault="00522CE3" w:rsidP="00522CE3">
      <w:pPr>
        <w:spacing w:line="240" w:lineRule="auto"/>
        <w:rPr>
          <w:rFonts w:ascii="Cambria" w:hAnsi="Cambria" w:cs="Arial"/>
        </w:rPr>
      </w:pPr>
      <w:r w:rsidRPr="00A332F3">
        <w:rPr>
          <w:rFonts w:ascii="Cambria" w:hAnsi="Cambria" w:cs="Arial"/>
        </w:rPr>
        <w:t xml:space="preserve">Kategorije teka: </w:t>
      </w:r>
      <w:r w:rsidRPr="00A332F3">
        <w:rPr>
          <w:rFonts w:ascii="Cambria" w:hAnsi="Cambria" w:cs="Arial"/>
        </w:rPr>
        <w:tab/>
      </w:r>
      <w:r w:rsidRPr="00A332F3">
        <w:rPr>
          <w:rFonts w:ascii="Cambria" w:hAnsi="Cambria" w:cs="Arial"/>
          <w:b/>
          <w:u w:val="single"/>
        </w:rPr>
        <w:t>PROMOCIJSKI TEK za učence od 1. – 5. razreda</w:t>
      </w:r>
      <w:r w:rsidRPr="00A332F3">
        <w:rPr>
          <w:rFonts w:ascii="Cambria" w:hAnsi="Cambria" w:cs="Arial"/>
        </w:rPr>
        <w:t>;</w:t>
      </w:r>
    </w:p>
    <w:p w:rsidR="00522CE3" w:rsidRPr="00A332F3" w:rsidRDefault="00522CE3" w:rsidP="00522CE3">
      <w:pPr>
        <w:spacing w:line="240" w:lineRule="auto"/>
        <w:rPr>
          <w:rFonts w:ascii="Cambria" w:hAnsi="Cambria" w:cs="Arial"/>
        </w:rPr>
      </w:pPr>
      <w:r w:rsidRPr="00A332F3">
        <w:rPr>
          <w:rFonts w:ascii="Cambria" w:hAnsi="Cambria" w:cs="Arial"/>
        </w:rPr>
        <w:tab/>
      </w:r>
      <w:r w:rsidRPr="00A332F3">
        <w:rPr>
          <w:rFonts w:ascii="Cambria" w:hAnsi="Cambria" w:cs="Arial"/>
        </w:rPr>
        <w:tab/>
      </w:r>
      <w:r w:rsidRPr="00A332F3">
        <w:rPr>
          <w:rFonts w:ascii="Cambria" w:hAnsi="Cambria" w:cs="Arial"/>
        </w:rPr>
        <w:tab/>
        <w:t xml:space="preserve">Dolžina proge: 600 metrov za </w:t>
      </w:r>
      <w:smartTag w:uri="urn:schemas-microsoft-com:office:smarttags" w:element="metricconverter">
        <w:smartTagPr>
          <w:attr w:name="ProductID" w:val="1. in"/>
        </w:smartTagPr>
        <w:r w:rsidRPr="00A332F3">
          <w:rPr>
            <w:rFonts w:ascii="Cambria" w:hAnsi="Cambria" w:cs="Arial"/>
          </w:rPr>
          <w:t>1. in</w:t>
        </w:r>
      </w:smartTag>
      <w:r w:rsidRPr="00A332F3">
        <w:rPr>
          <w:rFonts w:ascii="Cambria" w:hAnsi="Cambria" w:cs="Arial"/>
        </w:rPr>
        <w:t xml:space="preserve"> 2. r (start učencev ob 12.50, učenk ob 13.00), 1.350 metrov za 3. – 5. r (start učencev ob 13.10, učenk ob 13.20).</w:t>
      </w:r>
    </w:p>
    <w:p w:rsidR="00522CE3" w:rsidRPr="00A332F3" w:rsidRDefault="00522CE3" w:rsidP="00522CE3">
      <w:pPr>
        <w:spacing w:line="240" w:lineRule="auto"/>
        <w:outlineLvl w:val="0"/>
        <w:rPr>
          <w:rFonts w:ascii="Cambria" w:hAnsi="Cambria" w:cs="Arial"/>
        </w:rPr>
      </w:pPr>
      <w:r w:rsidRPr="00A332F3">
        <w:rPr>
          <w:rFonts w:ascii="Cambria" w:hAnsi="Cambria" w:cs="Arial"/>
        </w:rPr>
        <w:tab/>
      </w:r>
      <w:r w:rsidRPr="00A332F3">
        <w:rPr>
          <w:rFonts w:ascii="Cambria" w:hAnsi="Cambria" w:cs="Arial"/>
        </w:rPr>
        <w:tab/>
      </w:r>
      <w:r w:rsidRPr="00A332F3">
        <w:rPr>
          <w:rFonts w:ascii="Cambria" w:hAnsi="Cambria" w:cs="Arial"/>
        </w:rPr>
        <w:tab/>
      </w:r>
      <w:r w:rsidRPr="00A332F3">
        <w:rPr>
          <w:rFonts w:ascii="Cambria" w:hAnsi="Cambria" w:cs="Arial"/>
          <w:b/>
          <w:u w:val="single"/>
        </w:rPr>
        <w:t>OSNOVNOŠOLSKI TEK za učence od 6. – 9. razreda</w:t>
      </w:r>
      <w:r w:rsidRPr="00A332F3">
        <w:rPr>
          <w:rFonts w:ascii="Cambria" w:hAnsi="Cambria" w:cs="Arial"/>
        </w:rPr>
        <w:t>;</w:t>
      </w:r>
    </w:p>
    <w:p w:rsidR="00522CE3" w:rsidRPr="00A332F3" w:rsidRDefault="00522CE3" w:rsidP="00522CE3">
      <w:pPr>
        <w:spacing w:line="240" w:lineRule="auto"/>
        <w:rPr>
          <w:rFonts w:ascii="Cambria" w:hAnsi="Cambria" w:cs="Arial"/>
        </w:rPr>
      </w:pPr>
      <w:r w:rsidRPr="00A332F3">
        <w:rPr>
          <w:rFonts w:ascii="Cambria" w:hAnsi="Cambria" w:cs="Arial"/>
        </w:rPr>
        <w:tab/>
      </w:r>
      <w:r w:rsidRPr="00A332F3">
        <w:rPr>
          <w:rFonts w:ascii="Cambria" w:hAnsi="Cambria" w:cs="Arial"/>
        </w:rPr>
        <w:tab/>
      </w:r>
      <w:r w:rsidRPr="00A332F3">
        <w:rPr>
          <w:rFonts w:ascii="Cambria" w:hAnsi="Cambria" w:cs="Arial"/>
        </w:rPr>
        <w:tab/>
        <w:t>Dolžina proge: 1.800 metrov (</w:t>
      </w:r>
      <w:r w:rsidRPr="00A332F3">
        <w:rPr>
          <w:rFonts w:ascii="Cambria" w:hAnsi="Cambria" w:cs="Arial"/>
          <w:color w:val="333333"/>
          <w:shd w:val="clear" w:color="auto" w:fill="FFFFFF"/>
        </w:rPr>
        <w:t> tek za učence 6. razreda ob 13.45 uri, za učenke ob 14.00 uri, tek za učence 7. razreda ob 14.15 uri, za učenke ob 14.30 uri, tek za učence 8. razreda ob 14.45 uri, za učenke ob 15.00 uri, tek za učence 9. razreda ob 15.15 uri in za učenke ob 15.30 uri)</w:t>
      </w:r>
      <w:r>
        <w:rPr>
          <w:rFonts w:ascii="Cambria" w:hAnsi="Cambria" w:cs="Arial"/>
          <w:color w:val="333333"/>
          <w:shd w:val="clear" w:color="auto" w:fill="FFFFFF"/>
        </w:rPr>
        <w:t>.</w:t>
      </w:r>
    </w:p>
    <w:p w:rsidR="00522CE3" w:rsidRPr="00A332F3" w:rsidRDefault="00522CE3" w:rsidP="00522CE3">
      <w:pPr>
        <w:spacing w:line="240" w:lineRule="auto"/>
        <w:rPr>
          <w:rFonts w:ascii="Cambria" w:hAnsi="Cambria" w:cs="Arial"/>
        </w:rPr>
      </w:pPr>
      <w:r w:rsidRPr="00A332F3">
        <w:rPr>
          <w:rFonts w:ascii="Cambria" w:hAnsi="Cambria" w:cs="Arial"/>
        </w:rPr>
        <w:t xml:space="preserve">Tek osnovnih šol se bo pričel na Slovenski cesti in končal na Kongresnem trgu. Trasa bo potekala po ulicah in cestah središča mesta. </w:t>
      </w:r>
    </w:p>
    <w:p w:rsidR="00522CE3" w:rsidRPr="00A332F3" w:rsidRDefault="00522CE3" w:rsidP="00522CE3">
      <w:pPr>
        <w:spacing w:line="240" w:lineRule="auto"/>
        <w:rPr>
          <w:rFonts w:ascii="Cambria" w:hAnsi="Cambria" w:cs="Arial"/>
        </w:rPr>
      </w:pPr>
      <w:r w:rsidRPr="00A332F3">
        <w:rPr>
          <w:rFonts w:ascii="Cambria" w:hAnsi="Cambria" w:cs="Arial"/>
        </w:rPr>
        <w:t>Starši otroka sami pripeljete na zbirno mesto (v center mesta) in ga pričakate ob cilju – na dogovorjenem mestu. Učitelji bomo učence pričakali (s tablo OŠ Šentvid) v ciljnem prostoru. Dodatne informacije boste dobili par dni pred maratonom.</w:t>
      </w:r>
    </w:p>
    <w:p w:rsidR="00522CE3" w:rsidRPr="00182D3D" w:rsidRDefault="00522CE3" w:rsidP="00522CE3">
      <w:pPr>
        <w:spacing w:line="240" w:lineRule="auto"/>
        <w:rPr>
          <w:rFonts w:ascii="Cambria" w:hAnsi="Cambria" w:cs="Arial"/>
          <w:b/>
          <w:u w:val="single"/>
        </w:rPr>
      </w:pPr>
      <w:r w:rsidRPr="00A332F3">
        <w:rPr>
          <w:rFonts w:ascii="Cambria" w:hAnsi="Cambria" w:cs="Arial"/>
          <w:b/>
        </w:rPr>
        <w:t xml:space="preserve">Vsi, ki bi se Ljubljanskega maratona radi udeležili, oddajte prijavnico učitelju športa (Rošelj,Blatnik) ali v tajništvu šole, </w:t>
      </w:r>
      <w:r>
        <w:rPr>
          <w:rFonts w:ascii="Cambria" w:hAnsi="Cambria" w:cs="Arial"/>
          <w:b/>
          <w:u w:val="single"/>
        </w:rPr>
        <w:t>do srede, 9. 10. 2019</w:t>
      </w:r>
      <w:r w:rsidRPr="00A332F3">
        <w:rPr>
          <w:rFonts w:ascii="Cambria" w:hAnsi="Cambria" w:cs="Arial"/>
          <w:b/>
          <w:u w:val="single"/>
        </w:rPr>
        <w:t>,</w:t>
      </w:r>
      <w:r w:rsidRPr="00A332F3">
        <w:rPr>
          <w:rFonts w:ascii="Cambria" w:hAnsi="Cambria" w:cs="Arial"/>
          <w:b/>
        </w:rPr>
        <w:t xml:space="preserve"> (</w:t>
      </w:r>
      <w:r w:rsidRPr="00A332F3">
        <w:rPr>
          <w:rFonts w:ascii="Cambria" w:hAnsi="Cambria" w:cs="Arial"/>
        </w:rPr>
        <w:t>prijave</w:t>
      </w:r>
      <w:r>
        <w:rPr>
          <w:rFonts w:ascii="Cambria" w:hAnsi="Cambria" w:cs="Arial"/>
        </w:rPr>
        <w:t xml:space="preserve"> so možne do 15. 10. 2019</w:t>
      </w:r>
      <w:r w:rsidRPr="00A332F3">
        <w:rPr>
          <w:rFonts w:ascii="Cambria" w:hAnsi="Cambria" w:cs="Arial"/>
          <w:b/>
        </w:rPr>
        <w:t>).</w:t>
      </w:r>
    </w:p>
    <w:p w:rsidR="00522CE3" w:rsidRPr="00A332F3" w:rsidRDefault="00522CE3" w:rsidP="00522CE3">
      <w:pPr>
        <w:spacing w:line="240" w:lineRule="auto"/>
        <w:rPr>
          <w:rFonts w:ascii="Cambria" w:hAnsi="Cambria" w:cs="Arial"/>
          <w:b/>
        </w:rPr>
      </w:pPr>
    </w:p>
    <w:p w:rsidR="00522CE3" w:rsidRPr="00A332F3" w:rsidRDefault="00522CE3" w:rsidP="00522CE3">
      <w:pPr>
        <w:spacing w:line="240" w:lineRule="auto"/>
        <w:rPr>
          <w:rFonts w:ascii="Cambria" w:hAnsi="Cambria" w:cs="Arial"/>
        </w:rPr>
      </w:pPr>
      <w:r w:rsidRPr="00A332F3">
        <w:rPr>
          <w:rFonts w:ascii="Cambria" w:hAnsi="Cambria" w:cs="Arial"/>
        </w:rPr>
        <w:t>Športni pozdrav!</w:t>
      </w:r>
      <w:r w:rsidRPr="00A332F3">
        <w:rPr>
          <w:rFonts w:ascii="Cambria" w:hAnsi="Cambria" w:cs="Arial"/>
        </w:rPr>
        <w:tab/>
      </w:r>
      <w:r w:rsidRPr="00A332F3">
        <w:rPr>
          <w:rFonts w:ascii="Cambria" w:hAnsi="Cambria" w:cs="Arial"/>
        </w:rPr>
        <w:tab/>
      </w:r>
      <w:r w:rsidRPr="00A332F3">
        <w:rPr>
          <w:rFonts w:ascii="Cambria" w:hAnsi="Cambria" w:cs="Arial"/>
        </w:rPr>
        <w:tab/>
      </w:r>
      <w:r w:rsidRPr="00A332F3">
        <w:rPr>
          <w:rFonts w:ascii="Cambria" w:hAnsi="Cambria" w:cs="Arial"/>
        </w:rPr>
        <w:tab/>
      </w:r>
      <w:r w:rsidRPr="00A332F3">
        <w:rPr>
          <w:rFonts w:ascii="Cambria" w:hAnsi="Cambria" w:cs="Arial"/>
        </w:rPr>
        <w:tab/>
      </w:r>
      <w:r w:rsidRPr="00A332F3">
        <w:rPr>
          <w:rFonts w:ascii="Cambria" w:hAnsi="Cambria" w:cs="Arial"/>
        </w:rPr>
        <w:tab/>
      </w:r>
      <w:r w:rsidRPr="00A332F3">
        <w:rPr>
          <w:rFonts w:ascii="Cambria" w:hAnsi="Cambria" w:cs="Arial"/>
        </w:rPr>
        <w:tab/>
        <w:t>Simona Blatnik</w:t>
      </w:r>
    </w:p>
    <w:p w:rsidR="00522CE3" w:rsidRPr="00A332F3" w:rsidRDefault="00522CE3" w:rsidP="00522CE3">
      <w:pPr>
        <w:spacing w:line="240" w:lineRule="auto"/>
        <w:rPr>
          <w:rFonts w:ascii="Cambria" w:hAnsi="Cambria" w:cs="Arial"/>
        </w:rPr>
      </w:pPr>
    </w:p>
    <w:p w:rsidR="00522CE3" w:rsidRPr="00A332F3" w:rsidRDefault="00522CE3" w:rsidP="00522CE3">
      <w:pPr>
        <w:rPr>
          <w:rFonts w:ascii="Cambria" w:hAnsi="Cambria" w:cs="Arial"/>
          <w:b/>
        </w:rPr>
      </w:pPr>
      <w:r w:rsidRPr="00A332F3">
        <w:rPr>
          <w:rFonts w:ascii="Cambria" w:hAnsi="Cambria" w:cs="Arial"/>
          <w:b/>
        </w:rPr>
        <w:softHyphen/>
        <w:t>_ _ _ _ _ _ _ _ _ _ _ _ _ _ _ _ _ _ _ _ _ _ _ _ _ _ _ _ _ _ _ _ _ _ _ _ _ _ _ _ _ _ _ _ _ _ _ _ _ _ _ _ _  _ _ _ _ _ _ _ _ _ _</w:t>
      </w:r>
    </w:p>
    <w:p w:rsidR="00522CE3" w:rsidRPr="00A332F3" w:rsidRDefault="00522CE3" w:rsidP="00522CE3">
      <w:pPr>
        <w:spacing w:line="600" w:lineRule="auto"/>
        <w:rPr>
          <w:rFonts w:ascii="Cambria" w:hAnsi="Cambria" w:cs="Arial"/>
        </w:rPr>
      </w:pPr>
      <w:r w:rsidRPr="00A332F3">
        <w:rPr>
          <w:rFonts w:ascii="Cambria" w:hAnsi="Cambria" w:cs="Arial"/>
        </w:rPr>
        <w:t>Prijavljam svojega otroka__________________________, leto rojstva__________,razred__________, na Ljubljanski maraton.</w:t>
      </w:r>
    </w:p>
    <w:p w:rsidR="00522CE3" w:rsidRPr="00A332F3" w:rsidRDefault="00522CE3" w:rsidP="00522CE3">
      <w:pPr>
        <w:spacing w:line="600" w:lineRule="auto"/>
        <w:rPr>
          <w:rFonts w:ascii="Cambria" w:hAnsi="Cambria" w:cs="Arial"/>
        </w:rPr>
      </w:pPr>
      <w:r w:rsidRPr="00A332F3">
        <w:rPr>
          <w:rFonts w:ascii="Cambria" w:hAnsi="Cambria" w:cs="Arial"/>
        </w:rPr>
        <w:t>Telefonska številka staršev:________________________</w:t>
      </w:r>
      <w:r>
        <w:rPr>
          <w:rFonts w:ascii="Cambria" w:hAnsi="Cambria" w:cs="Arial"/>
        </w:rPr>
        <w:t>_____________</w:t>
      </w:r>
      <w:r w:rsidR="0078462F">
        <w:rPr>
          <w:rFonts w:ascii="Cambria" w:hAnsi="Cambria" w:cs="Arial"/>
        </w:rPr>
        <w:t>___</w:t>
      </w:r>
      <w:bookmarkStart w:id="0" w:name="_GoBack"/>
      <w:bookmarkEnd w:id="0"/>
    </w:p>
    <w:p w:rsidR="00522CE3" w:rsidRPr="00A332F3" w:rsidRDefault="00522CE3" w:rsidP="00522CE3">
      <w:pPr>
        <w:spacing w:line="600" w:lineRule="auto"/>
        <w:rPr>
          <w:rFonts w:ascii="Cambria" w:hAnsi="Cambria" w:cs="Arial"/>
        </w:rPr>
      </w:pPr>
      <w:r w:rsidRPr="00A332F3">
        <w:rPr>
          <w:rFonts w:ascii="Cambria" w:hAnsi="Cambria" w:cs="Arial"/>
        </w:rPr>
        <w:t>Podpis staršev:_______________________________________</w:t>
      </w:r>
      <w:r>
        <w:rPr>
          <w:rFonts w:ascii="Cambria" w:hAnsi="Cambria" w:cs="Arial"/>
        </w:rPr>
        <w:t>__________________</w:t>
      </w:r>
    </w:p>
    <w:sectPr w:rsidR="00522CE3" w:rsidRPr="00A332F3" w:rsidSect="00B612DF">
      <w:headerReference w:type="default" r:id="rId8"/>
      <w:footerReference w:type="default" r:id="rId9"/>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9B" w:rsidRDefault="005B379B" w:rsidP="00292F8D">
      <w:pPr>
        <w:spacing w:after="0" w:line="240" w:lineRule="auto"/>
      </w:pPr>
      <w:r>
        <w:separator/>
      </w:r>
    </w:p>
  </w:endnote>
  <w:endnote w:type="continuationSeparator" w:id="0">
    <w:p w:rsidR="005B379B" w:rsidRDefault="005B379B" w:rsidP="0029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tineau_CE">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F4" w:rsidRDefault="001A5AA2" w:rsidP="00241C02">
    <w:pPr>
      <w:pStyle w:val="Noga"/>
      <w:jc w:val="center"/>
    </w:pPr>
    <w:r>
      <w:rPr>
        <w:noProof/>
        <w:lang w:eastAsia="sl-SI"/>
      </w:rPr>
      <w:drawing>
        <wp:inline distT="0" distB="0" distL="0" distR="0">
          <wp:extent cx="6035675" cy="1225424"/>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35675" cy="1225424"/>
                  </a:xfrm>
                  <a:prstGeom prst="rect">
                    <a:avLst/>
                  </a:prstGeom>
                  <a:noFill/>
                </pic:spPr>
              </pic:pic>
            </a:graphicData>
          </a:graphic>
        </wp:inline>
      </w:drawing>
    </w:r>
  </w:p>
  <w:p w:rsidR="00B456F4" w:rsidRDefault="00B456F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9B" w:rsidRDefault="005B379B" w:rsidP="00292F8D">
      <w:pPr>
        <w:spacing w:after="0" w:line="240" w:lineRule="auto"/>
      </w:pPr>
      <w:r>
        <w:separator/>
      </w:r>
    </w:p>
  </w:footnote>
  <w:footnote w:type="continuationSeparator" w:id="0">
    <w:p w:rsidR="005B379B" w:rsidRDefault="005B379B" w:rsidP="0029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8D" w:rsidRDefault="008849FD" w:rsidP="008849FD">
    <w:pPr>
      <w:pStyle w:val="Glava"/>
    </w:pPr>
    <w:r>
      <w:rPr>
        <w:noProof/>
        <w:lang w:eastAsia="sl-SI"/>
      </w:rPr>
      <w:drawing>
        <wp:inline distT="0" distB="0" distL="0" distR="0">
          <wp:extent cx="5760720" cy="1165860"/>
          <wp:effectExtent l="19050" t="0" r="0" b="0"/>
          <wp:docPr id="2" name="Slika 1" descr="Pictur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png"/>
                  <pic:cNvPicPr/>
                </pic:nvPicPr>
                <pic:blipFill>
                  <a:blip r:embed="rId1"/>
                  <a:stretch>
                    <a:fillRect/>
                  </a:stretch>
                </pic:blipFill>
                <pic:spPr>
                  <a:xfrm>
                    <a:off x="0" y="0"/>
                    <a:ext cx="5760720" cy="1165860"/>
                  </a:xfrm>
                  <a:prstGeom prst="rect">
                    <a:avLst/>
                  </a:prstGeom>
                </pic:spPr>
              </pic:pic>
            </a:graphicData>
          </a:graphic>
        </wp:inline>
      </w:drawing>
    </w:r>
  </w:p>
  <w:p w:rsidR="00292F8D" w:rsidRDefault="00292F8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958"/>
    <w:multiLevelType w:val="hybridMultilevel"/>
    <w:tmpl w:val="14D0F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C1374"/>
    <w:multiLevelType w:val="hybridMultilevel"/>
    <w:tmpl w:val="2FFC5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FB24B0"/>
    <w:multiLevelType w:val="hybridMultilevel"/>
    <w:tmpl w:val="26BEC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919B8"/>
    <w:multiLevelType w:val="hybridMultilevel"/>
    <w:tmpl w:val="85C68A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6F7423D"/>
    <w:multiLevelType w:val="hybridMultilevel"/>
    <w:tmpl w:val="31B2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D47CA"/>
    <w:multiLevelType w:val="multilevel"/>
    <w:tmpl w:val="2BDAA59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1A9073B"/>
    <w:multiLevelType w:val="hybridMultilevel"/>
    <w:tmpl w:val="062891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62BDD"/>
    <w:multiLevelType w:val="hybridMultilevel"/>
    <w:tmpl w:val="42120B3E"/>
    <w:lvl w:ilvl="0" w:tplc="81D2C362">
      <w:start w:val="1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336D"/>
    <w:multiLevelType w:val="hybridMultilevel"/>
    <w:tmpl w:val="FBCAFC40"/>
    <w:lvl w:ilvl="0" w:tplc="C3566FC2">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2E13E4"/>
    <w:multiLevelType w:val="hybridMultilevel"/>
    <w:tmpl w:val="7E4CB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78091E"/>
    <w:multiLevelType w:val="hybridMultilevel"/>
    <w:tmpl w:val="91505252"/>
    <w:lvl w:ilvl="0" w:tplc="6232A8A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5467C"/>
    <w:multiLevelType w:val="hybridMultilevel"/>
    <w:tmpl w:val="0568C602"/>
    <w:lvl w:ilvl="0" w:tplc="784A44D4">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6C6C92"/>
    <w:multiLevelType w:val="hybridMultilevel"/>
    <w:tmpl w:val="A2A06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E41696"/>
    <w:multiLevelType w:val="hybridMultilevel"/>
    <w:tmpl w:val="EFB81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E57164"/>
    <w:multiLevelType w:val="hybridMultilevel"/>
    <w:tmpl w:val="2FFC5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9C550C"/>
    <w:multiLevelType w:val="hybridMultilevel"/>
    <w:tmpl w:val="6004E77E"/>
    <w:lvl w:ilvl="0" w:tplc="082E0E8C">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F1514C"/>
    <w:multiLevelType w:val="hybridMultilevel"/>
    <w:tmpl w:val="6096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7"/>
  </w:num>
  <w:num w:numId="5">
    <w:abstractNumId w:val="4"/>
  </w:num>
  <w:num w:numId="6">
    <w:abstractNumId w:val="6"/>
  </w:num>
  <w:num w:numId="7">
    <w:abstractNumId w:val="11"/>
  </w:num>
  <w:num w:numId="8">
    <w:abstractNumId w:val="15"/>
  </w:num>
  <w:num w:numId="9">
    <w:abstractNumId w:val="8"/>
  </w:num>
  <w:num w:numId="10">
    <w:abstractNumId w:val="13"/>
  </w:num>
  <w:num w:numId="11">
    <w:abstractNumId w:val="2"/>
  </w:num>
  <w:num w:numId="12">
    <w:abstractNumId w:val="12"/>
  </w:num>
  <w:num w:numId="13">
    <w:abstractNumId w:val="0"/>
  </w:num>
  <w:num w:numId="14">
    <w:abstractNumId w:val="14"/>
  </w:num>
  <w:num w:numId="15">
    <w:abstractNumId w:val="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5739"/>
    <w:rsid w:val="0000371C"/>
    <w:rsid w:val="00005409"/>
    <w:rsid w:val="00006137"/>
    <w:rsid w:val="0000684D"/>
    <w:rsid w:val="00011F0B"/>
    <w:rsid w:val="00042652"/>
    <w:rsid w:val="00071A26"/>
    <w:rsid w:val="00076A6B"/>
    <w:rsid w:val="0008097E"/>
    <w:rsid w:val="000966F2"/>
    <w:rsid w:val="00096B69"/>
    <w:rsid w:val="000A31C7"/>
    <w:rsid w:val="000A7A5B"/>
    <w:rsid w:val="000B4425"/>
    <w:rsid w:val="000C12D7"/>
    <w:rsid w:val="000C509F"/>
    <w:rsid w:val="000D14B2"/>
    <w:rsid w:val="000E0469"/>
    <w:rsid w:val="000E2078"/>
    <w:rsid w:val="000E7DBB"/>
    <w:rsid w:val="000F3551"/>
    <w:rsid w:val="000F41F6"/>
    <w:rsid w:val="000F4492"/>
    <w:rsid w:val="000F7317"/>
    <w:rsid w:val="000F7D25"/>
    <w:rsid w:val="00137CD1"/>
    <w:rsid w:val="00140D43"/>
    <w:rsid w:val="00173A99"/>
    <w:rsid w:val="00177783"/>
    <w:rsid w:val="00184F83"/>
    <w:rsid w:val="001915F7"/>
    <w:rsid w:val="001A1795"/>
    <w:rsid w:val="001A5AA2"/>
    <w:rsid w:val="001C7A89"/>
    <w:rsid w:val="001D3B41"/>
    <w:rsid w:val="001D3CDE"/>
    <w:rsid w:val="001D6F38"/>
    <w:rsid w:val="0021251E"/>
    <w:rsid w:val="00212950"/>
    <w:rsid w:val="00230128"/>
    <w:rsid w:val="00230A8C"/>
    <w:rsid w:val="00241C02"/>
    <w:rsid w:val="00241EEA"/>
    <w:rsid w:val="00245E19"/>
    <w:rsid w:val="00246868"/>
    <w:rsid w:val="00261DC0"/>
    <w:rsid w:val="00261F2B"/>
    <w:rsid w:val="00275E5B"/>
    <w:rsid w:val="00284C05"/>
    <w:rsid w:val="00292C55"/>
    <w:rsid w:val="00292F8D"/>
    <w:rsid w:val="00294902"/>
    <w:rsid w:val="002A0036"/>
    <w:rsid w:val="002C63ED"/>
    <w:rsid w:val="002E24B4"/>
    <w:rsid w:val="002E690E"/>
    <w:rsid w:val="002F1DF6"/>
    <w:rsid w:val="002F2324"/>
    <w:rsid w:val="002F249C"/>
    <w:rsid w:val="002F425D"/>
    <w:rsid w:val="003325D6"/>
    <w:rsid w:val="00353FEE"/>
    <w:rsid w:val="003666D8"/>
    <w:rsid w:val="0037748F"/>
    <w:rsid w:val="0038569B"/>
    <w:rsid w:val="003909D1"/>
    <w:rsid w:val="00395C27"/>
    <w:rsid w:val="003968D9"/>
    <w:rsid w:val="003A22B5"/>
    <w:rsid w:val="003C1765"/>
    <w:rsid w:val="003D03AF"/>
    <w:rsid w:val="003E13C2"/>
    <w:rsid w:val="003F1FE6"/>
    <w:rsid w:val="003F68E1"/>
    <w:rsid w:val="00413D34"/>
    <w:rsid w:val="00414F46"/>
    <w:rsid w:val="00416A20"/>
    <w:rsid w:val="004264D4"/>
    <w:rsid w:val="0046739D"/>
    <w:rsid w:val="004728E9"/>
    <w:rsid w:val="004B209C"/>
    <w:rsid w:val="00507E3C"/>
    <w:rsid w:val="00521E66"/>
    <w:rsid w:val="00522CE3"/>
    <w:rsid w:val="005244DD"/>
    <w:rsid w:val="005322A2"/>
    <w:rsid w:val="0053474B"/>
    <w:rsid w:val="00546CEB"/>
    <w:rsid w:val="005572D1"/>
    <w:rsid w:val="00570752"/>
    <w:rsid w:val="005751A7"/>
    <w:rsid w:val="0057580E"/>
    <w:rsid w:val="005831D4"/>
    <w:rsid w:val="005B379B"/>
    <w:rsid w:val="005B4B58"/>
    <w:rsid w:val="005B501C"/>
    <w:rsid w:val="005C2C6B"/>
    <w:rsid w:val="005C5A32"/>
    <w:rsid w:val="005C7908"/>
    <w:rsid w:val="005D024D"/>
    <w:rsid w:val="005D45B4"/>
    <w:rsid w:val="005E048C"/>
    <w:rsid w:val="00600E8B"/>
    <w:rsid w:val="00607E03"/>
    <w:rsid w:val="00614F7B"/>
    <w:rsid w:val="00624A46"/>
    <w:rsid w:val="006256D4"/>
    <w:rsid w:val="0063634F"/>
    <w:rsid w:val="00643647"/>
    <w:rsid w:val="00646068"/>
    <w:rsid w:val="00650387"/>
    <w:rsid w:val="00651646"/>
    <w:rsid w:val="00674C53"/>
    <w:rsid w:val="006847E8"/>
    <w:rsid w:val="00684F0B"/>
    <w:rsid w:val="00687FF6"/>
    <w:rsid w:val="00691E2E"/>
    <w:rsid w:val="00693154"/>
    <w:rsid w:val="006A119E"/>
    <w:rsid w:val="006B28C6"/>
    <w:rsid w:val="006C5CE7"/>
    <w:rsid w:val="006D3DAE"/>
    <w:rsid w:val="006D61AC"/>
    <w:rsid w:val="006E7F67"/>
    <w:rsid w:val="006F09D9"/>
    <w:rsid w:val="006F11E5"/>
    <w:rsid w:val="006F266C"/>
    <w:rsid w:val="006F57F2"/>
    <w:rsid w:val="00700855"/>
    <w:rsid w:val="007103A5"/>
    <w:rsid w:val="00720A93"/>
    <w:rsid w:val="007230BE"/>
    <w:rsid w:val="00754B13"/>
    <w:rsid w:val="00755B05"/>
    <w:rsid w:val="0076055A"/>
    <w:rsid w:val="00763876"/>
    <w:rsid w:val="00783903"/>
    <w:rsid w:val="0078462F"/>
    <w:rsid w:val="007A048B"/>
    <w:rsid w:val="007A1386"/>
    <w:rsid w:val="007A7E78"/>
    <w:rsid w:val="007D02A5"/>
    <w:rsid w:val="007D2CCE"/>
    <w:rsid w:val="007E69F2"/>
    <w:rsid w:val="007F65D4"/>
    <w:rsid w:val="00842EF4"/>
    <w:rsid w:val="008438A7"/>
    <w:rsid w:val="00852AA7"/>
    <w:rsid w:val="00856103"/>
    <w:rsid w:val="00865793"/>
    <w:rsid w:val="00875858"/>
    <w:rsid w:val="00880EE2"/>
    <w:rsid w:val="008849FD"/>
    <w:rsid w:val="00886F23"/>
    <w:rsid w:val="0089471B"/>
    <w:rsid w:val="008B3C17"/>
    <w:rsid w:val="008C3C61"/>
    <w:rsid w:val="008D482C"/>
    <w:rsid w:val="008D5B4B"/>
    <w:rsid w:val="008E4894"/>
    <w:rsid w:val="008E74FF"/>
    <w:rsid w:val="008F4950"/>
    <w:rsid w:val="008F51EA"/>
    <w:rsid w:val="00900E07"/>
    <w:rsid w:val="0095374F"/>
    <w:rsid w:val="009619E6"/>
    <w:rsid w:val="00962BE4"/>
    <w:rsid w:val="00982F58"/>
    <w:rsid w:val="009861E5"/>
    <w:rsid w:val="00993CD0"/>
    <w:rsid w:val="00994431"/>
    <w:rsid w:val="0099464F"/>
    <w:rsid w:val="009F60C4"/>
    <w:rsid w:val="00A22DB7"/>
    <w:rsid w:val="00A31343"/>
    <w:rsid w:val="00A3344A"/>
    <w:rsid w:val="00A5756F"/>
    <w:rsid w:val="00A6266A"/>
    <w:rsid w:val="00A72FB0"/>
    <w:rsid w:val="00A92778"/>
    <w:rsid w:val="00B22B8F"/>
    <w:rsid w:val="00B31D3F"/>
    <w:rsid w:val="00B4089D"/>
    <w:rsid w:val="00B456F4"/>
    <w:rsid w:val="00B612DF"/>
    <w:rsid w:val="00B6458A"/>
    <w:rsid w:val="00B71CDA"/>
    <w:rsid w:val="00B72DC9"/>
    <w:rsid w:val="00B74113"/>
    <w:rsid w:val="00B75739"/>
    <w:rsid w:val="00B76D8A"/>
    <w:rsid w:val="00B80F95"/>
    <w:rsid w:val="00B87AC0"/>
    <w:rsid w:val="00BA0782"/>
    <w:rsid w:val="00BA2332"/>
    <w:rsid w:val="00BB25A6"/>
    <w:rsid w:val="00BC25AA"/>
    <w:rsid w:val="00BC2804"/>
    <w:rsid w:val="00BC63B0"/>
    <w:rsid w:val="00BC6B62"/>
    <w:rsid w:val="00BE0C00"/>
    <w:rsid w:val="00BE7C87"/>
    <w:rsid w:val="00BF146D"/>
    <w:rsid w:val="00C1443B"/>
    <w:rsid w:val="00C1775D"/>
    <w:rsid w:val="00C2203F"/>
    <w:rsid w:val="00C32624"/>
    <w:rsid w:val="00C41D3E"/>
    <w:rsid w:val="00C4355D"/>
    <w:rsid w:val="00C604D9"/>
    <w:rsid w:val="00C66C5F"/>
    <w:rsid w:val="00C736EB"/>
    <w:rsid w:val="00C73B38"/>
    <w:rsid w:val="00C80764"/>
    <w:rsid w:val="00C86B8A"/>
    <w:rsid w:val="00CA3689"/>
    <w:rsid w:val="00CC1105"/>
    <w:rsid w:val="00CC49E8"/>
    <w:rsid w:val="00CD0BFF"/>
    <w:rsid w:val="00CD12CA"/>
    <w:rsid w:val="00D008F8"/>
    <w:rsid w:val="00D01C6A"/>
    <w:rsid w:val="00D06DFF"/>
    <w:rsid w:val="00D103D1"/>
    <w:rsid w:val="00D30694"/>
    <w:rsid w:val="00D32E92"/>
    <w:rsid w:val="00D4280F"/>
    <w:rsid w:val="00D45AB9"/>
    <w:rsid w:val="00D5286A"/>
    <w:rsid w:val="00D53CE0"/>
    <w:rsid w:val="00D54188"/>
    <w:rsid w:val="00D562E8"/>
    <w:rsid w:val="00D574F1"/>
    <w:rsid w:val="00D632CC"/>
    <w:rsid w:val="00D666AB"/>
    <w:rsid w:val="00D74A74"/>
    <w:rsid w:val="00D91351"/>
    <w:rsid w:val="00DA0DF0"/>
    <w:rsid w:val="00DA3960"/>
    <w:rsid w:val="00DA4AC0"/>
    <w:rsid w:val="00DA7147"/>
    <w:rsid w:val="00DB32AD"/>
    <w:rsid w:val="00DB3A77"/>
    <w:rsid w:val="00DB7BE4"/>
    <w:rsid w:val="00DC33E5"/>
    <w:rsid w:val="00DD3200"/>
    <w:rsid w:val="00DD5669"/>
    <w:rsid w:val="00DD5DEB"/>
    <w:rsid w:val="00DF286D"/>
    <w:rsid w:val="00DF442B"/>
    <w:rsid w:val="00DF6213"/>
    <w:rsid w:val="00E07B05"/>
    <w:rsid w:val="00E310D5"/>
    <w:rsid w:val="00E33F30"/>
    <w:rsid w:val="00E66789"/>
    <w:rsid w:val="00E72090"/>
    <w:rsid w:val="00E76C0F"/>
    <w:rsid w:val="00E77CEB"/>
    <w:rsid w:val="00E847F0"/>
    <w:rsid w:val="00E85A41"/>
    <w:rsid w:val="00E87090"/>
    <w:rsid w:val="00E90916"/>
    <w:rsid w:val="00EA29CB"/>
    <w:rsid w:val="00EA36B7"/>
    <w:rsid w:val="00EC032D"/>
    <w:rsid w:val="00EC35AB"/>
    <w:rsid w:val="00EC4911"/>
    <w:rsid w:val="00EC79C0"/>
    <w:rsid w:val="00EF638B"/>
    <w:rsid w:val="00F00399"/>
    <w:rsid w:val="00F064EE"/>
    <w:rsid w:val="00F24607"/>
    <w:rsid w:val="00F41E12"/>
    <w:rsid w:val="00F45B98"/>
    <w:rsid w:val="00F55498"/>
    <w:rsid w:val="00F57C26"/>
    <w:rsid w:val="00F651CE"/>
    <w:rsid w:val="00F757B2"/>
    <w:rsid w:val="00F9438A"/>
    <w:rsid w:val="00FB21BB"/>
    <w:rsid w:val="00FD2027"/>
    <w:rsid w:val="00FD5730"/>
    <w:rsid w:val="00FE720D"/>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D2217D"/>
  <w15:docId w15:val="{7706808C-769D-44C5-9202-14304C40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E5B"/>
    <w:pPr>
      <w:spacing w:after="200" w:line="276" w:lineRule="auto"/>
    </w:pPr>
    <w:rPr>
      <w:sz w:val="22"/>
      <w:szCs w:val="22"/>
      <w:lang w:eastAsia="en-US"/>
    </w:rPr>
  </w:style>
  <w:style w:type="paragraph" w:styleId="Naslov2">
    <w:name w:val="heading 2"/>
    <w:basedOn w:val="Navaden"/>
    <w:next w:val="Navaden"/>
    <w:link w:val="Naslov2Znak"/>
    <w:qFormat/>
    <w:rsid w:val="00546CEB"/>
    <w:pPr>
      <w:keepNext/>
      <w:spacing w:after="0" w:line="240" w:lineRule="auto"/>
      <w:jc w:val="center"/>
      <w:outlineLvl w:val="1"/>
    </w:pPr>
    <w:rPr>
      <w:rFonts w:ascii="Times New Roman" w:eastAsia="Times New Roman" w:hAnsi="Times New Roman"/>
      <w:b/>
      <w:sz w:val="24"/>
      <w:szCs w:val="20"/>
      <w:lang w:eastAsia="sl-SI"/>
    </w:rPr>
  </w:style>
  <w:style w:type="paragraph" w:styleId="Naslov8">
    <w:name w:val="heading 8"/>
    <w:basedOn w:val="Navaden"/>
    <w:next w:val="Navaden"/>
    <w:link w:val="Naslov8Znak"/>
    <w:uiPriority w:val="9"/>
    <w:unhideWhenUsed/>
    <w:qFormat/>
    <w:rsid w:val="005831D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92F8D"/>
    <w:pPr>
      <w:tabs>
        <w:tab w:val="center" w:pos="4536"/>
        <w:tab w:val="right" w:pos="9072"/>
      </w:tabs>
      <w:spacing w:after="0" w:line="240" w:lineRule="auto"/>
    </w:pPr>
  </w:style>
  <w:style w:type="character" w:customStyle="1" w:styleId="GlavaZnak">
    <w:name w:val="Glava Znak"/>
    <w:basedOn w:val="Privzetapisavaodstavka"/>
    <w:link w:val="Glava"/>
    <w:uiPriority w:val="99"/>
    <w:rsid w:val="00292F8D"/>
  </w:style>
  <w:style w:type="paragraph" w:styleId="Noga">
    <w:name w:val="footer"/>
    <w:basedOn w:val="Navaden"/>
    <w:link w:val="NogaZnak"/>
    <w:uiPriority w:val="99"/>
    <w:unhideWhenUsed/>
    <w:rsid w:val="00292F8D"/>
    <w:pPr>
      <w:tabs>
        <w:tab w:val="center" w:pos="4536"/>
        <w:tab w:val="right" w:pos="9072"/>
      </w:tabs>
      <w:spacing w:after="0" w:line="240" w:lineRule="auto"/>
    </w:pPr>
  </w:style>
  <w:style w:type="character" w:customStyle="1" w:styleId="NogaZnak">
    <w:name w:val="Noga Znak"/>
    <w:basedOn w:val="Privzetapisavaodstavka"/>
    <w:link w:val="Noga"/>
    <w:uiPriority w:val="99"/>
    <w:rsid w:val="00292F8D"/>
  </w:style>
  <w:style w:type="paragraph" w:styleId="Besedilooblaka">
    <w:name w:val="Balloon Text"/>
    <w:basedOn w:val="Navaden"/>
    <w:link w:val="BesedilooblakaZnak"/>
    <w:uiPriority w:val="99"/>
    <w:semiHidden/>
    <w:unhideWhenUsed/>
    <w:rsid w:val="00292F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2F8D"/>
    <w:rPr>
      <w:rFonts w:ascii="Tahoma" w:hAnsi="Tahoma" w:cs="Tahoma"/>
      <w:sz w:val="16"/>
      <w:szCs w:val="16"/>
    </w:rPr>
  </w:style>
  <w:style w:type="paragraph" w:styleId="Brezrazmikov">
    <w:name w:val="No Spacing"/>
    <w:uiPriority w:val="1"/>
    <w:qFormat/>
    <w:rsid w:val="0008097E"/>
    <w:rPr>
      <w:sz w:val="22"/>
      <w:szCs w:val="22"/>
      <w:lang w:eastAsia="en-US"/>
    </w:rPr>
  </w:style>
  <w:style w:type="character" w:styleId="Hiperpovezava">
    <w:name w:val="Hyperlink"/>
    <w:basedOn w:val="Privzetapisavaodstavka"/>
    <w:uiPriority w:val="99"/>
    <w:unhideWhenUsed/>
    <w:rsid w:val="00042652"/>
    <w:rPr>
      <w:color w:val="0000FF" w:themeColor="hyperlink"/>
      <w:u w:val="single"/>
    </w:rPr>
  </w:style>
  <w:style w:type="character" w:customStyle="1" w:styleId="Naslov2Znak">
    <w:name w:val="Naslov 2 Znak"/>
    <w:basedOn w:val="Privzetapisavaodstavka"/>
    <w:link w:val="Naslov2"/>
    <w:rsid w:val="00546CEB"/>
    <w:rPr>
      <w:rFonts w:ascii="Times New Roman" w:eastAsia="Times New Roman" w:hAnsi="Times New Roman"/>
      <w:b/>
      <w:sz w:val="24"/>
    </w:rPr>
  </w:style>
  <w:style w:type="paragraph" w:styleId="Telobesedila">
    <w:name w:val="Body Text"/>
    <w:basedOn w:val="Navaden"/>
    <w:link w:val="TelobesedilaZnak"/>
    <w:rsid w:val="00546CEB"/>
    <w:pPr>
      <w:overflowPunct w:val="0"/>
      <w:autoSpaceDE w:val="0"/>
      <w:autoSpaceDN w:val="0"/>
      <w:adjustRightInd w:val="0"/>
      <w:spacing w:after="0" w:line="240" w:lineRule="auto"/>
      <w:jc w:val="both"/>
      <w:textAlignment w:val="baseline"/>
    </w:pPr>
    <w:rPr>
      <w:rFonts w:ascii="Gatineau_CE" w:eastAsia="Times New Roman" w:hAnsi="Gatineau_CE"/>
      <w:sz w:val="24"/>
      <w:szCs w:val="20"/>
      <w:lang w:eastAsia="sl-SI"/>
    </w:rPr>
  </w:style>
  <w:style w:type="character" w:customStyle="1" w:styleId="TelobesedilaZnak">
    <w:name w:val="Telo besedila Znak"/>
    <w:basedOn w:val="Privzetapisavaodstavka"/>
    <w:link w:val="Telobesedila"/>
    <w:rsid w:val="00546CEB"/>
    <w:rPr>
      <w:rFonts w:ascii="Gatineau_CE" w:eastAsia="Times New Roman" w:hAnsi="Gatineau_CE"/>
      <w:sz w:val="24"/>
    </w:rPr>
  </w:style>
  <w:style w:type="paragraph" w:styleId="Telobesedila-zamik">
    <w:name w:val="Body Text Indent"/>
    <w:basedOn w:val="Navaden"/>
    <w:link w:val="Telobesedila-zamikZnak"/>
    <w:rsid w:val="00546CEB"/>
    <w:pPr>
      <w:spacing w:after="120" w:line="240" w:lineRule="auto"/>
      <w:ind w:left="283"/>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546CEB"/>
    <w:rPr>
      <w:rFonts w:ascii="Times New Roman" w:eastAsia="Times New Roman" w:hAnsi="Times New Roman"/>
      <w:sz w:val="24"/>
    </w:rPr>
  </w:style>
  <w:style w:type="paragraph" w:styleId="Odstavekseznama">
    <w:name w:val="List Paragraph"/>
    <w:basedOn w:val="Navaden"/>
    <w:uiPriority w:val="34"/>
    <w:qFormat/>
    <w:rsid w:val="00B31D3F"/>
    <w:pPr>
      <w:spacing w:after="0" w:line="240" w:lineRule="auto"/>
      <w:ind w:left="720"/>
      <w:contextualSpacing/>
    </w:pPr>
    <w:rPr>
      <w:rFonts w:asciiTheme="minorHAnsi" w:eastAsiaTheme="minorHAnsi" w:hAnsiTheme="minorHAnsi" w:cstheme="minorBidi"/>
    </w:rPr>
  </w:style>
  <w:style w:type="paragraph" w:styleId="Navadensplet">
    <w:name w:val="Normal (Web)"/>
    <w:basedOn w:val="Navaden"/>
    <w:uiPriority w:val="99"/>
    <w:semiHidden/>
    <w:unhideWhenUsed/>
    <w:rsid w:val="00C73B38"/>
    <w:pPr>
      <w:spacing w:after="44" w:line="240" w:lineRule="auto"/>
    </w:pPr>
    <w:rPr>
      <w:rFonts w:ascii="Times New Roman" w:eastAsia="Times New Roman" w:hAnsi="Times New Roman"/>
      <w:sz w:val="24"/>
      <w:szCs w:val="24"/>
      <w:lang w:val="en-US"/>
    </w:rPr>
  </w:style>
  <w:style w:type="character" w:styleId="Krepko">
    <w:name w:val="Strong"/>
    <w:basedOn w:val="Privzetapisavaodstavka"/>
    <w:uiPriority w:val="22"/>
    <w:qFormat/>
    <w:rsid w:val="00C73B38"/>
    <w:rPr>
      <w:b/>
      <w:bCs/>
    </w:rPr>
  </w:style>
  <w:style w:type="character" w:customStyle="1" w:styleId="scayt-misspell3">
    <w:name w:val="scayt-misspell3"/>
    <w:basedOn w:val="Privzetapisavaodstavka"/>
    <w:rsid w:val="00C73B38"/>
  </w:style>
  <w:style w:type="table" w:styleId="Tabelamrea">
    <w:name w:val="Table Grid"/>
    <w:basedOn w:val="Navadnatabela"/>
    <w:uiPriority w:val="59"/>
    <w:rsid w:val="00D306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8Znak">
    <w:name w:val="Naslov 8 Znak"/>
    <w:basedOn w:val="Privzetapisavaodstavka"/>
    <w:link w:val="Naslov8"/>
    <w:uiPriority w:val="9"/>
    <w:rsid w:val="005831D4"/>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281">
      <w:bodyDiv w:val="1"/>
      <w:marLeft w:val="0"/>
      <w:marRight w:val="0"/>
      <w:marTop w:val="0"/>
      <w:marBottom w:val="0"/>
      <w:divBdr>
        <w:top w:val="none" w:sz="0" w:space="0" w:color="auto"/>
        <w:left w:val="none" w:sz="0" w:space="0" w:color="auto"/>
        <w:bottom w:val="none" w:sz="0" w:space="0" w:color="auto"/>
        <w:right w:val="none" w:sz="0" w:space="0" w:color="auto"/>
      </w:divBdr>
    </w:div>
    <w:div w:id="303392371">
      <w:bodyDiv w:val="1"/>
      <w:marLeft w:val="0"/>
      <w:marRight w:val="0"/>
      <w:marTop w:val="0"/>
      <w:marBottom w:val="0"/>
      <w:divBdr>
        <w:top w:val="none" w:sz="0" w:space="0" w:color="auto"/>
        <w:left w:val="none" w:sz="0" w:space="0" w:color="auto"/>
        <w:bottom w:val="none" w:sz="0" w:space="0" w:color="auto"/>
        <w:right w:val="none" w:sz="0" w:space="0" w:color="auto"/>
      </w:divBdr>
    </w:div>
    <w:div w:id="1470440818">
      <w:bodyDiv w:val="1"/>
      <w:marLeft w:val="0"/>
      <w:marRight w:val="0"/>
      <w:marTop w:val="0"/>
      <w:marBottom w:val="0"/>
      <w:divBdr>
        <w:top w:val="none" w:sz="0" w:space="0" w:color="auto"/>
        <w:left w:val="none" w:sz="0" w:space="0" w:color="auto"/>
        <w:bottom w:val="none" w:sz="0" w:space="0" w:color="auto"/>
        <w:right w:val="none" w:sz="0" w:space="0" w:color="auto"/>
      </w:divBdr>
    </w:div>
    <w:div w:id="1718552166">
      <w:bodyDiv w:val="1"/>
      <w:marLeft w:val="0"/>
      <w:marRight w:val="0"/>
      <w:marTop w:val="0"/>
      <w:marBottom w:val="0"/>
      <w:divBdr>
        <w:top w:val="none" w:sz="0" w:space="0" w:color="auto"/>
        <w:left w:val="none" w:sz="0" w:space="0" w:color="auto"/>
        <w:bottom w:val="none" w:sz="0" w:space="0" w:color="auto"/>
        <w:right w:val="none" w:sz="0" w:space="0" w:color="auto"/>
      </w:divBdr>
      <w:divsChild>
        <w:div w:id="170608240">
          <w:marLeft w:val="0"/>
          <w:marRight w:val="0"/>
          <w:marTop w:val="0"/>
          <w:marBottom w:val="0"/>
          <w:divBdr>
            <w:top w:val="none" w:sz="0" w:space="0" w:color="auto"/>
            <w:left w:val="none" w:sz="0" w:space="0" w:color="auto"/>
            <w:bottom w:val="none" w:sz="0" w:space="0" w:color="auto"/>
            <w:right w:val="none" w:sz="0" w:space="0" w:color="auto"/>
          </w:divBdr>
          <w:divsChild>
            <w:div w:id="1311596571">
              <w:marLeft w:val="0"/>
              <w:marRight w:val="0"/>
              <w:marTop w:val="0"/>
              <w:marBottom w:val="0"/>
              <w:divBdr>
                <w:top w:val="none" w:sz="0" w:space="0" w:color="auto"/>
                <w:left w:val="none" w:sz="0" w:space="0" w:color="auto"/>
                <w:bottom w:val="none" w:sz="0" w:space="0" w:color="auto"/>
                <w:right w:val="none" w:sz="0" w:space="0" w:color="auto"/>
              </w:divBdr>
            </w:div>
            <w:div w:id="9376022">
              <w:marLeft w:val="0"/>
              <w:marRight w:val="0"/>
              <w:marTop w:val="0"/>
              <w:marBottom w:val="0"/>
              <w:divBdr>
                <w:top w:val="none" w:sz="0" w:space="0" w:color="auto"/>
                <w:left w:val="none" w:sz="0" w:space="0" w:color="auto"/>
                <w:bottom w:val="none" w:sz="0" w:space="0" w:color="auto"/>
                <w:right w:val="none" w:sz="0" w:space="0" w:color="auto"/>
              </w:divBdr>
            </w:div>
            <w:div w:id="1139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edloga%20z%20glavo%20-%20LOGO%20in%20NASL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C980-98A8-4BFE-AC76-934D4111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 glavo - LOGO in NASLOV</Template>
  <TotalTime>6</TotalTime>
  <Pages>1</Pages>
  <Words>276</Words>
  <Characters>1575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OSS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Uporabnik</cp:lastModifiedBy>
  <cp:revision>6</cp:revision>
  <cp:lastPrinted>2018-04-13T11:07:00Z</cp:lastPrinted>
  <dcterms:created xsi:type="dcterms:W3CDTF">2019-06-20T09:08:00Z</dcterms:created>
  <dcterms:modified xsi:type="dcterms:W3CDTF">2019-09-30T10:07:00Z</dcterms:modified>
</cp:coreProperties>
</file>