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5BC3" w14:textId="16175167" w:rsidR="00192E6C" w:rsidRPr="00B164E0" w:rsidRDefault="00B164E0" w:rsidP="00B164E0">
      <w:pPr>
        <w:pStyle w:val="Odstavekseznama"/>
        <w:jc w:val="center"/>
        <w:rPr>
          <w:rFonts w:ascii="Arial" w:hAnsi="Arial" w:cs="Arial"/>
          <w:sz w:val="96"/>
          <w:szCs w:val="96"/>
        </w:rPr>
      </w:pPr>
      <w:bookmarkStart w:id="0" w:name="_Hlk75418139"/>
      <w:r w:rsidRPr="00B164E0">
        <w:rPr>
          <w:rFonts w:ascii="Arial" w:hAnsi="Arial" w:cs="Arial"/>
          <w:sz w:val="96"/>
          <w:szCs w:val="96"/>
        </w:rPr>
        <w:t>OBVESTILO</w:t>
      </w:r>
    </w:p>
    <w:p w14:paraId="179A9F2F" w14:textId="21D97B7C" w:rsidR="00B164E0" w:rsidRDefault="00B164E0" w:rsidP="00B164E0">
      <w:pPr>
        <w:pStyle w:val="Odstavekseznama"/>
        <w:jc w:val="center"/>
        <w:rPr>
          <w:rFonts w:ascii="Arial" w:hAnsi="Arial" w:cs="Arial"/>
          <w:sz w:val="72"/>
          <w:szCs w:val="72"/>
        </w:rPr>
      </w:pPr>
    </w:p>
    <w:p w14:paraId="66C24B92" w14:textId="5FD513E0" w:rsidR="00B164E0" w:rsidRPr="00B164E0" w:rsidRDefault="00B164E0" w:rsidP="00B164E0">
      <w:pPr>
        <w:pStyle w:val="Odstavekseznama"/>
        <w:rPr>
          <w:rFonts w:ascii="Arial" w:hAnsi="Arial" w:cs="Arial"/>
          <w:sz w:val="56"/>
          <w:szCs w:val="56"/>
        </w:rPr>
      </w:pPr>
      <w:r w:rsidRPr="00B164E0">
        <w:rPr>
          <w:rFonts w:ascii="Arial" w:hAnsi="Arial" w:cs="Arial"/>
          <w:sz w:val="56"/>
          <w:szCs w:val="56"/>
        </w:rPr>
        <w:t xml:space="preserve">Uradne ure v času šolskih počitnic bodo potekale od </w:t>
      </w:r>
      <w:r w:rsidRPr="00B164E0">
        <w:rPr>
          <w:rFonts w:ascii="Arial" w:hAnsi="Arial" w:cs="Arial"/>
          <w:b/>
          <w:bCs/>
          <w:sz w:val="56"/>
          <w:szCs w:val="56"/>
        </w:rPr>
        <w:t>28. 6. 2021 do 14. 7. 2021</w:t>
      </w:r>
      <w:r w:rsidRPr="00B164E0">
        <w:rPr>
          <w:rFonts w:ascii="Arial" w:hAnsi="Arial" w:cs="Arial"/>
          <w:sz w:val="56"/>
          <w:szCs w:val="56"/>
        </w:rPr>
        <w:t xml:space="preserve"> in od </w:t>
      </w:r>
      <w:r w:rsidRPr="00B164E0">
        <w:rPr>
          <w:rFonts w:ascii="Arial" w:hAnsi="Arial" w:cs="Arial"/>
          <w:b/>
          <w:bCs/>
          <w:sz w:val="56"/>
          <w:szCs w:val="56"/>
        </w:rPr>
        <w:t>16. 8. 2021 in do 31. 8. 2021</w:t>
      </w:r>
      <w:r w:rsidRPr="00B164E0">
        <w:rPr>
          <w:rFonts w:ascii="Arial" w:hAnsi="Arial" w:cs="Arial"/>
          <w:sz w:val="56"/>
          <w:szCs w:val="56"/>
        </w:rPr>
        <w:t xml:space="preserve"> med 9. in 12. uro.</w:t>
      </w:r>
    </w:p>
    <w:p w14:paraId="71E8A2B9" w14:textId="77777777" w:rsidR="00192E6C" w:rsidRDefault="00192E6C" w:rsidP="00192E6C">
      <w:pPr>
        <w:pStyle w:val="Odstavekseznama"/>
        <w:rPr>
          <w:rFonts w:ascii="Arial" w:hAnsi="Arial" w:cs="Arial"/>
          <w:sz w:val="72"/>
          <w:szCs w:val="72"/>
        </w:rPr>
      </w:pPr>
    </w:p>
    <w:p w14:paraId="6164A138" w14:textId="58498F70" w:rsidR="00B20797" w:rsidRDefault="00B164E0" w:rsidP="00192E6C">
      <w:pPr>
        <w:pStyle w:val="Odstavekseznama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</w:t>
      </w:r>
      <w:r w:rsidR="009B14BE">
        <w:rPr>
          <w:rFonts w:ascii="Arial" w:hAnsi="Arial" w:cs="Arial"/>
          <w:sz w:val="56"/>
          <w:szCs w:val="56"/>
        </w:rPr>
        <w:t xml:space="preserve">osegljivi </w:t>
      </w:r>
      <w:r>
        <w:rPr>
          <w:rFonts w:ascii="Arial" w:hAnsi="Arial" w:cs="Arial"/>
          <w:sz w:val="56"/>
          <w:szCs w:val="56"/>
        </w:rPr>
        <w:t xml:space="preserve">smo </w:t>
      </w:r>
      <w:r w:rsidR="00B20797" w:rsidRPr="00192E6C">
        <w:rPr>
          <w:rFonts w:ascii="Arial" w:hAnsi="Arial" w:cs="Arial"/>
          <w:sz w:val="56"/>
          <w:szCs w:val="56"/>
        </w:rPr>
        <w:t xml:space="preserve">na </w:t>
      </w:r>
      <w:r w:rsidR="00192E6C" w:rsidRPr="00192E6C">
        <w:rPr>
          <w:rFonts w:ascii="Arial" w:hAnsi="Arial" w:cs="Arial"/>
          <w:sz w:val="56"/>
          <w:szCs w:val="56"/>
        </w:rPr>
        <w:t xml:space="preserve">telefonsko št. </w:t>
      </w:r>
      <w:r w:rsidR="00B20797" w:rsidRPr="00192E6C">
        <w:rPr>
          <w:rFonts w:ascii="Arial" w:hAnsi="Arial" w:cs="Arial"/>
          <w:b/>
          <w:bCs/>
          <w:sz w:val="56"/>
          <w:szCs w:val="56"/>
        </w:rPr>
        <w:t>0</w:t>
      </w:r>
      <w:r w:rsidR="00192E6C" w:rsidRPr="00192E6C">
        <w:rPr>
          <w:rFonts w:ascii="Arial" w:hAnsi="Arial" w:cs="Arial"/>
          <w:b/>
          <w:bCs/>
          <w:sz w:val="56"/>
          <w:szCs w:val="56"/>
        </w:rPr>
        <w:t>31/ 719</w:t>
      </w:r>
      <w:r w:rsidR="00192E6C">
        <w:rPr>
          <w:rFonts w:ascii="Arial" w:hAnsi="Arial" w:cs="Arial"/>
          <w:b/>
          <w:bCs/>
          <w:sz w:val="56"/>
          <w:szCs w:val="56"/>
        </w:rPr>
        <w:t xml:space="preserve"> </w:t>
      </w:r>
      <w:r w:rsidR="00192E6C" w:rsidRPr="00192E6C">
        <w:rPr>
          <w:rFonts w:ascii="Arial" w:hAnsi="Arial" w:cs="Arial"/>
          <w:b/>
          <w:bCs/>
          <w:sz w:val="56"/>
          <w:szCs w:val="56"/>
        </w:rPr>
        <w:t>- 261</w:t>
      </w:r>
      <w:r w:rsidR="00192E6C" w:rsidRPr="00192E6C">
        <w:rPr>
          <w:rFonts w:ascii="Arial" w:hAnsi="Arial" w:cs="Arial"/>
          <w:sz w:val="56"/>
          <w:szCs w:val="56"/>
        </w:rPr>
        <w:t xml:space="preserve"> (tajništvo)</w:t>
      </w:r>
      <w:r w:rsidR="009B14BE">
        <w:rPr>
          <w:rFonts w:ascii="Arial" w:hAnsi="Arial" w:cs="Arial"/>
          <w:sz w:val="56"/>
          <w:szCs w:val="56"/>
        </w:rPr>
        <w:t xml:space="preserve"> ali preko e-naslova </w:t>
      </w:r>
      <w:hyperlink r:id="rId8" w:history="1">
        <w:r w:rsidRPr="00BD3AF8">
          <w:rPr>
            <w:rStyle w:val="Hiperpovezava"/>
            <w:rFonts w:ascii="Arial" w:hAnsi="Arial" w:cs="Arial"/>
            <w:sz w:val="56"/>
            <w:szCs w:val="56"/>
          </w:rPr>
          <w:t>tajnistvo@ossentvid.si</w:t>
        </w:r>
      </w:hyperlink>
      <w:r w:rsidR="009B14BE">
        <w:rPr>
          <w:rFonts w:ascii="Arial" w:hAnsi="Arial" w:cs="Arial"/>
          <w:sz w:val="56"/>
          <w:szCs w:val="56"/>
        </w:rPr>
        <w:t>.</w:t>
      </w:r>
    </w:p>
    <w:p w14:paraId="05C4CB75" w14:textId="1910B0BA" w:rsidR="00B164E0" w:rsidRDefault="00B164E0" w:rsidP="00192E6C">
      <w:pPr>
        <w:pStyle w:val="Odstavekseznama"/>
        <w:rPr>
          <w:rFonts w:ascii="Arial" w:hAnsi="Arial" w:cs="Arial"/>
          <w:sz w:val="56"/>
          <w:szCs w:val="56"/>
        </w:rPr>
      </w:pPr>
    </w:p>
    <w:p w14:paraId="30589EC5" w14:textId="042A5163" w:rsidR="00B164E0" w:rsidRPr="00B164E0" w:rsidRDefault="00B164E0" w:rsidP="00192E6C">
      <w:pPr>
        <w:pStyle w:val="Odstavekseznama"/>
        <w:rPr>
          <w:rFonts w:ascii="Arial" w:hAnsi="Arial" w:cs="Arial"/>
          <w:b/>
          <w:bCs/>
          <w:sz w:val="56"/>
          <w:szCs w:val="56"/>
        </w:rPr>
      </w:pPr>
      <w:r w:rsidRPr="00B164E0">
        <w:rPr>
          <w:rFonts w:ascii="Arial" w:hAnsi="Arial" w:cs="Arial"/>
          <w:b/>
          <w:bCs/>
          <w:sz w:val="56"/>
          <w:szCs w:val="56"/>
        </w:rPr>
        <w:t>Prevzem spričeval je možen do 7. 7. 2021 in od 23. 8. 2021 dalje v času uradnih ur.</w:t>
      </w:r>
    </w:p>
    <w:p w14:paraId="677713B3" w14:textId="77777777" w:rsidR="00B164E0" w:rsidRDefault="00B164E0" w:rsidP="00B164E0">
      <w:pPr>
        <w:pStyle w:val="Odstavekseznama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</w:p>
    <w:p w14:paraId="3A7A0B4B" w14:textId="1E4BB4CC" w:rsidR="003B1CA1" w:rsidRDefault="00B164E0" w:rsidP="00A30F46">
      <w:pPr>
        <w:pStyle w:val="Odstavekseznama"/>
        <w:jc w:val="center"/>
        <w:rPr>
          <w:rFonts w:ascii="Arial" w:hAnsi="Arial" w:cs="Arial"/>
        </w:rPr>
      </w:pP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Ravnateljica</w:t>
      </w:r>
      <w:bookmarkEnd w:id="0"/>
    </w:p>
    <w:sectPr w:rsidR="003B1CA1" w:rsidSect="00B20797">
      <w:headerReference w:type="default" r:id="rId9"/>
      <w:footerReference w:type="default" r:id="rId10"/>
      <w:pgSz w:w="23811" w:h="16838" w:orient="landscape" w:code="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7AFB" w14:textId="77777777" w:rsidR="00181052" w:rsidRDefault="00181052" w:rsidP="00292F8D">
      <w:pPr>
        <w:spacing w:after="0" w:line="240" w:lineRule="auto"/>
      </w:pPr>
      <w:r>
        <w:separator/>
      </w:r>
    </w:p>
  </w:endnote>
  <w:endnote w:type="continuationSeparator" w:id="0">
    <w:p w14:paraId="1809C742" w14:textId="77777777" w:rsidR="00181052" w:rsidRDefault="00181052" w:rsidP="002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1500" w14:textId="77777777" w:rsidR="00B456F4" w:rsidRDefault="001A5AA2" w:rsidP="00241C02">
    <w:pPr>
      <w:pStyle w:val="Noga"/>
      <w:jc w:val="center"/>
    </w:pPr>
    <w:r>
      <w:rPr>
        <w:noProof/>
        <w:lang w:eastAsia="sl-SI"/>
      </w:rPr>
      <w:drawing>
        <wp:inline distT="0" distB="0" distL="0" distR="0" wp14:anchorId="427FA5FC" wp14:editId="360F901C">
          <wp:extent cx="6035675" cy="1225424"/>
          <wp:effectExtent l="0" t="0" r="3175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12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286E8" w14:textId="77777777" w:rsidR="00B456F4" w:rsidRDefault="00B45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8999" w14:textId="77777777" w:rsidR="00181052" w:rsidRDefault="00181052" w:rsidP="00292F8D">
      <w:pPr>
        <w:spacing w:after="0" w:line="240" w:lineRule="auto"/>
      </w:pPr>
      <w:r>
        <w:separator/>
      </w:r>
    </w:p>
  </w:footnote>
  <w:footnote w:type="continuationSeparator" w:id="0">
    <w:p w14:paraId="4DF55D7B" w14:textId="77777777" w:rsidR="00181052" w:rsidRDefault="00181052" w:rsidP="0029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0353" w14:textId="77777777" w:rsidR="00292F8D" w:rsidRDefault="008849FD" w:rsidP="00B20797">
    <w:pPr>
      <w:pStyle w:val="Glava"/>
      <w:jc w:val="center"/>
    </w:pPr>
    <w:r>
      <w:rPr>
        <w:noProof/>
        <w:lang w:eastAsia="sl-SI"/>
      </w:rPr>
      <w:drawing>
        <wp:inline distT="0" distB="0" distL="0" distR="0" wp14:anchorId="5E150A71" wp14:editId="515D433E">
          <wp:extent cx="7200900" cy="1457325"/>
          <wp:effectExtent l="0" t="0" r="0" b="9525"/>
          <wp:docPr id="23" name="Slika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0625" cy="151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37513" w14:textId="77777777" w:rsidR="00292F8D" w:rsidRDefault="00292F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38"/>
    <w:multiLevelType w:val="hybridMultilevel"/>
    <w:tmpl w:val="8C2CDF96"/>
    <w:lvl w:ilvl="0" w:tplc="1CCC41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B24B0"/>
    <w:multiLevelType w:val="hybridMultilevel"/>
    <w:tmpl w:val="26BE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423D"/>
    <w:multiLevelType w:val="hybridMultilevel"/>
    <w:tmpl w:val="31B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7CA"/>
    <w:multiLevelType w:val="multilevel"/>
    <w:tmpl w:val="2BDAA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2BDD"/>
    <w:multiLevelType w:val="hybridMultilevel"/>
    <w:tmpl w:val="42120B3E"/>
    <w:lvl w:ilvl="0" w:tplc="81D2C3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36D"/>
    <w:multiLevelType w:val="hybridMultilevel"/>
    <w:tmpl w:val="FBCAFC40"/>
    <w:lvl w:ilvl="0" w:tplc="C3566FC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8091E"/>
    <w:multiLevelType w:val="hybridMultilevel"/>
    <w:tmpl w:val="91505252"/>
    <w:lvl w:ilvl="0" w:tplc="6232A8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467C"/>
    <w:multiLevelType w:val="hybridMultilevel"/>
    <w:tmpl w:val="0568C602"/>
    <w:lvl w:ilvl="0" w:tplc="784A44D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1754"/>
    <w:multiLevelType w:val="hybridMultilevel"/>
    <w:tmpl w:val="E6C6F630"/>
    <w:lvl w:ilvl="0" w:tplc="BF84AE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5D00"/>
    <w:multiLevelType w:val="hybridMultilevel"/>
    <w:tmpl w:val="4B1CE9B4"/>
    <w:lvl w:ilvl="0" w:tplc="0F9884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075A3"/>
    <w:multiLevelType w:val="hybridMultilevel"/>
    <w:tmpl w:val="8A3A6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6F14"/>
    <w:multiLevelType w:val="hybridMultilevel"/>
    <w:tmpl w:val="49F011F4"/>
    <w:lvl w:ilvl="0" w:tplc="81C4D1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41696"/>
    <w:multiLevelType w:val="hybridMultilevel"/>
    <w:tmpl w:val="EFB81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50C"/>
    <w:multiLevelType w:val="hybridMultilevel"/>
    <w:tmpl w:val="6004E77E"/>
    <w:lvl w:ilvl="0" w:tplc="082E0E8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1514C"/>
    <w:multiLevelType w:val="hybridMultilevel"/>
    <w:tmpl w:val="6096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39"/>
    <w:rsid w:val="0000371C"/>
    <w:rsid w:val="00005409"/>
    <w:rsid w:val="00006137"/>
    <w:rsid w:val="0000684D"/>
    <w:rsid w:val="00011F0B"/>
    <w:rsid w:val="0002132D"/>
    <w:rsid w:val="00042652"/>
    <w:rsid w:val="0005298B"/>
    <w:rsid w:val="00071A26"/>
    <w:rsid w:val="00076A6B"/>
    <w:rsid w:val="0008097E"/>
    <w:rsid w:val="000966F2"/>
    <w:rsid w:val="00096B69"/>
    <w:rsid w:val="000A03BF"/>
    <w:rsid w:val="000A31C7"/>
    <w:rsid w:val="000A7A5B"/>
    <w:rsid w:val="000B4425"/>
    <w:rsid w:val="000C12D7"/>
    <w:rsid w:val="000C509F"/>
    <w:rsid w:val="000D14B2"/>
    <w:rsid w:val="000E0469"/>
    <w:rsid w:val="000E2078"/>
    <w:rsid w:val="000E7DBB"/>
    <w:rsid w:val="000F41F6"/>
    <w:rsid w:val="000F4492"/>
    <w:rsid w:val="000F7317"/>
    <w:rsid w:val="000F7D25"/>
    <w:rsid w:val="0010711E"/>
    <w:rsid w:val="00137CD1"/>
    <w:rsid w:val="00140D43"/>
    <w:rsid w:val="001430B1"/>
    <w:rsid w:val="00173A99"/>
    <w:rsid w:val="00181052"/>
    <w:rsid w:val="00184F83"/>
    <w:rsid w:val="00192E6C"/>
    <w:rsid w:val="001A1795"/>
    <w:rsid w:val="001A5AA2"/>
    <w:rsid w:val="001C7A89"/>
    <w:rsid w:val="001D3B41"/>
    <w:rsid w:val="001D3CDE"/>
    <w:rsid w:val="001D4B55"/>
    <w:rsid w:val="001D6F38"/>
    <w:rsid w:val="001E21B0"/>
    <w:rsid w:val="00212950"/>
    <w:rsid w:val="00230128"/>
    <w:rsid w:val="00241C02"/>
    <w:rsid w:val="00241EEA"/>
    <w:rsid w:val="00245E19"/>
    <w:rsid w:val="00246868"/>
    <w:rsid w:val="002506D3"/>
    <w:rsid w:val="00256581"/>
    <w:rsid w:val="00261F2B"/>
    <w:rsid w:val="002670F7"/>
    <w:rsid w:val="00275E5B"/>
    <w:rsid w:val="00284C05"/>
    <w:rsid w:val="00292C55"/>
    <w:rsid w:val="00292F8D"/>
    <w:rsid w:val="00293E09"/>
    <w:rsid w:val="00294902"/>
    <w:rsid w:val="002A0036"/>
    <w:rsid w:val="002C63ED"/>
    <w:rsid w:val="002E24B4"/>
    <w:rsid w:val="002E690E"/>
    <w:rsid w:val="002F2324"/>
    <w:rsid w:val="002F249C"/>
    <w:rsid w:val="002F425D"/>
    <w:rsid w:val="00300D12"/>
    <w:rsid w:val="0030744C"/>
    <w:rsid w:val="003325D6"/>
    <w:rsid w:val="003503BF"/>
    <w:rsid w:val="00361BFD"/>
    <w:rsid w:val="003666D8"/>
    <w:rsid w:val="0037748F"/>
    <w:rsid w:val="0038170B"/>
    <w:rsid w:val="0038569B"/>
    <w:rsid w:val="003909D1"/>
    <w:rsid w:val="00395C27"/>
    <w:rsid w:val="003968D9"/>
    <w:rsid w:val="003A22B5"/>
    <w:rsid w:val="003B1CA1"/>
    <w:rsid w:val="003B7E7D"/>
    <w:rsid w:val="003C1765"/>
    <w:rsid w:val="003D03AF"/>
    <w:rsid w:val="003E13C2"/>
    <w:rsid w:val="003F1FE6"/>
    <w:rsid w:val="003F68E1"/>
    <w:rsid w:val="00413D34"/>
    <w:rsid w:val="00414F46"/>
    <w:rsid w:val="00416A20"/>
    <w:rsid w:val="00417FDC"/>
    <w:rsid w:val="00425A4A"/>
    <w:rsid w:val="004264D4"/>
    <w:rsid w:val="0046739D"/>
    <w:rsid w:val="004728E9"/>
    <w:rsid w:val="004B209C"/>
    <w:rsid w:val="004D1A68"/>
    <w:rsid w:val="004D7C42"/>
    <w:rsid w:val="004E4A8B"/>
    <w:rsid w:val="00507E3C"/>
    <w:rsid w:val="00511A1E"/>
    <w:rsid w:val="00512C5B"/>
    <w:rsid w:val="00521E66"/>
    <w:rsid w:val="005244DD"/>
    <w:rsid w:val="005322A2"/>
    <w:rsid w:val="0053474B"/>
    <w:rsid w:val="00544BB9"/>
    <w:rsid w:val="00546CEB"/>
    <w:rsid w:val="005572D1"/>
    <w:rsid w:val="00570752"/>
    <w:rsid w:val="005751A7"/>
    <w:rsid w:val="0057580E"/>
    <w:rsid w:val="005831D4"/>
    <w:rsid w:val="005B4B58"/>
    <w:rsid w:val="005B501C"/>
    <w:rsid w:val="005C1AFC"/>
    <w:rsid w:val="005C2C6B"/>
    <w:rsid w:val="005C5A32"/>
    <w:rsid w:val="005C7908"/>
    <w:rsid w:val="005D024D"/>
    <w:rsid w:val="005D45B4"/>
    <w:rsid w:val="005E048C"/>
    <w:rsid w:val="005E7F99"/>
    <w:rsid w:val="00600E8B"/>
    <w:rsid w:val="00607E03"/>
    <w:rsid w:val="00614F7B"/>
    <w:rsid w:val="006256D4"/>
    <w:rsid w:val="0063634F"/>
    <w:rsid w:val="00643647"/>
    <w:rsid w:val="00646068"/>
    <w:rsid w:val="00650387"/>
    <w:rsid w:val="00651646"/>
    <w:rsid w:val="00674C53"/>
    <w:rsid w:val="00684F0B"/>
    <w:rsid w:val="00687FF6"/>
    <w:rsid w:val="00691E2E"/>
    <w:rsid w:val="00693154"/>
    <w:rsid w:val="006A119E"/>
    <w:rsid w:val="006B28C6"/>
    <w:rsid w:val="006C50E5"/>
    <w:rsid w:val="006C5CE7"/>
    <w:rsid w:val="006D61AC"/>
    <w:rsid w:val="006E7F67"/>
    <w:rsid w:val="006F09D9"/>
    <w:rsid w:val="006F11E5"/>
    <w:rsid w:val="006F266C"/>
    <w:rsid w:val="006F57F2"/>
    <w:rsid w:val="00700855"/>
    <w:rsid w:val="007103A5"/>
    <w:rsid w:val="00714C6F"/>
    <w:rsid w:val="00720A93"/>
    <w:rsid w:val="007230BE"/>
    <w:rsid w:val="00726EDA"/>
    <w:rsid w:val="00754B13"/>
    <w:rsid w:val="00755B05"/>
    <w:rsid w:val="0076055A"/>
    <w:rsid w:val="00763876"/>
    <w:rsid w:val="007A1386"/>
    <w:rsid w:val="007A7E78"/>
    <w:rsid w:val="007D02A5"/>
    <w:rsid w:val="007D2CCE"/>
    <w:rsid w:val="007E69F2"/>
    <w:rsid w:val="008363DD"/>
    <w:rsid w:val="00842EF4"/>
    <w:rsid w:val="008438A7"/>
    <w:rsid w:val="00846F55"/>
    <w:rsid w:val="00852AA7"/>
    <w:rsid w:val="00856103"/>
    <w:rsid w:val="00875858"/>
    <w:rsid w:val="00880EE2"/>
    <w:rsid w:val="008849FD"/>
    <w:rsid w:val="00886F23"/>
    <w:rsid w:val="0089471B"/>
    <w:rsid w:val="008B2525"/>
    <w:rsid w:val="008B3C17"/>
    <w:rsid w:val="008C3C61"/>
    <w:rsid w:val="008D482C"/>
    <w:rsid w:val="008D5B4B"/>
    <w:rsid w:val="008E14F8"/>
    <w:rsid w:val="008E4894"/>
    <w:rsid w:val="008E74FF"/>
    <w:rsid w:val="008F4950"/>
    <w:rsid w:val="00900E07"/>
    <w:rsid w:val="00911346"/>
    <w:rsid w:val="0093448E"/>
    <w:rsid w:val="00962BE4"/>
    <w:rsid w:val="00993CD0"/>
    <w:rsid w:val="0099464F"/>
    <w:rsid w:val="009B14BE"/>
    <w:rsid w:val="009F60C4"/>
    <w:rsid w:val="00A22DB7"/>
    <w:rsid w:val="00A30F46"/>
    <w:rsid w:val="00A31343"/>
    <w:rsid w:val="00A3344A"/>
    <w:rsid w:val="00A5756F"/>
    <w:rsid w:val="00A6266A"/>
    <w:rsid w:val="00A72FB0"/>
    <w:rsid w:val="00A73D48"/>
    <w:rsid w:val="00A92778"/>
    <w:rsid w:val="00AF001E"/>
    <w:rsid w:val="00B164E0"/>
    <w:rsid w:val="00B20797"/>
    <w:rsid w:val="00B22B8F"/>
    <w:rsid w:val="00B22D68"/>
    <w:rsid w:val="00B31D3F"/>
    <w:rsid w:val="00B4089D"/>
    <w:rsid w:val="00B456F4"/>
    <w:rsid w:val="00B612DF"/>
    <w:rsid w:val="00B6458A"/>
    <w:rsid w:val="00B71CDA"/>
    <w:rsid w:val="00B72DC9"/>
    <w:rsid w:val="00B74113"/>
    <w:rsid w:val="00B75739"/>
    <w:rsid w:val="00B76D8A"/>
    <w:rsid w:val="00B80F95"/>
    <w:rsid w:val="00B818A2"/>
    <w:rsid w:val="00BA0782"/>
    <w:rsid w:val="00BA2332"/>
    <w:rsid w:val="00BB25A6"/>
    <w:rsid w:val="00BB642A"/>
    <w:rsid w:val="00BC25AA"/>
    <w:rsid w:val="00BC2804"/>
    <w:rsid w:val="00BC6B62"/>
    <w:rsid w:val="00BE0C00"/>
    <w:rsid w:val="00BE7C87"/>
    <w:rsid w:val="00BF146D"/>
    <w:rsid w:val="00C1443B"/>
    <w:rsid w:val="00C32624"/>
    <w:rsid w:val="00C42412"/>
    <w:rsid w:val="00C4355D"/>
    <w:rsid w:val="00C5160E"/>
    <w:rsid w:val="00C604D9"/>
    <w:rsid w:val="00C646FB"/>
    <w:rsid w:val="00C66C5F"/>
    <w:rsid w:val="00C736EB"/>
    <w:rsid w:val="00C73B38"/>
    <w:rsid w:val="00C80764"/>
    <w:rsid w:val="00C86B8A"/>
    <w:rsid w:val="00CA3689"/>
    <w:rsid w:val="00CA3D2C"/>
    <w:rsid w:val="00CC1105"/>
    <w:rsid w:val="00CD0BFF"/>
    <w:rsid w:val="00CD12CA"/>
    <w:rsid w:val="00D008F8"/>
    <w:rsid w:val="00D01C6A"/>
    <w:rsid w:val="00D06DFF"/>
    <w:rsid w:val="00D103D1"/>
    <w:rsid w:val="00D30694"/>
    <w:rsid w:val="00D4280F"/>
    <w:rsid w:val="00D45AB9"/>
    <w:rsid w:val="00D5286A"/>
    <w:rsid w:val="00D53CE0"/>
    <w:rsid w:val="00D54188"/>
    <w:rsid w:val="00D574F1"/>
    <w:rsid w:val="00D632CC"/>
    <w:rsid w:val="00D666AB"/>
    <w:rsid w:val="00D74A74"/>
    <w:rsid w:val="00D91351"/>
    <w:rsid w:val="00DA0DF0"/>
    <w:rsid w:val="00DA3960"/>
    <w:rsid w:val="00DA4AC0"/>
    <w:rsid w:val="00DA7147"/>
    <w:rsid w:val="00DB32AD"/>
    <w:rsid w:val="00DD3200"/>
    <w:rsid w:val="00DD5669"/>
    <w:rsid w:val="00DD5DEB"/>
    <w:rsid w:val="00DF286D"/>
    <w:rsid w:val="00DF442B"/>
    <w:rsid w:val="00E03759"/>
    <w:rsid w:val="00E07B05"/>
    <w:rsid w:val="00E13FD9"/>
    <w:rsid w:val="00E310D5"/>
    <w:rsid w:val="00E33F30"/>
    <w:rsid w:val="00E65D1B"/>
    <w:rsid w:val="00E66789"/>
    <w:rsid w:val="00E72090"/>
    <w:rsid w:val="00E76C0F"/>
    <w:rsid w:val="00E77CEB"/>
    <w:rsid w:val="00E847F0"/>
    <w:rsid w:val="00E85A41"/>
    <w:rsid w:val="00E87090"/>
    <w:rsid w:val="00E90916"/>
    <w:rsid w:val="00EA29CB"/>
    <w:rsid w:val="00EA36B7"/>
    <w:rsid w:val="00EC032D"/>
    <w:rsid w:val="00EC35AB"/>
    <w:rsid w:val="00EC4911"/>
    <w:rsid w:val="00EC79C0"/>
    <w:rsid w:val="00EE1E39"/>
    <w:rsid w:val="00EE6F63"/>
    <w:rsid w:val="00EF638B"/>
    <w:rsid w:val="00F00399"/>
    <w:rsid w:val="00F064EE"/>
    <w:rsid w:val="00F11131"/>
    <w:rsid w:val="00F24607"/>
    <w:rsid w:val="00F41E12"/>
    <w:rsid w:val="00F446BC"/>
    <w:rsid w:val="00F45B98"/>
    <w:rsid w:val="00F55498"/>
    <w:rsid w:val="00F56C19"/>
    <w:rsid w:val="00F57C26"/>
    <w:rsid w:val="00F644F4"/>
    <w:rsid w:val="00F651CE"/>
    <w:rsid w:val="00F757B2"/>
    <w:rsid w:val="00F814BC"/>
    <w:rsid w:val="00F9438A"/>
    <w:rsid w:val="00FA76B2"/>
    <w:rsid w:val="00FB21BB"/>
    <w:rsid w:val="00FD2027"/>
    <w:rsid w:val="00FD5730"/>
    <w:rsid w:val="00FD67D0"/>
    <w:rsid w:val="00FE069E"/>
    <w:rsid w:val="00FE720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AF317"/>
  <w15:docId w15:val="{822642C2-E7C9-4629-80DA-1C87EAC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5E5B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46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831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F8D"/>
  </w:style>
  <w:style w:type="paragraph" w:styleId="Noga">
    <w:name w:val="footer"/>
    <w:basedOn w:val="Navaden"/>
    <w:link w:val="Nog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F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8097E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04265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46CEB"/>
    <w:rPr>
      <w:rFonts w:ascii="Times New Roman" w:eastAsia="Times New Roman" w:hAnsi="Times New Roman"/>
      <w:b/>
      <w:sz w:val="24"/>
    </w:rPr>
  </w:style>
  <w:style w:type="paragraph" w:styleId="Telobesedila">
    <w:name w:val="Body Text"/>
    <w:basedOn w:val="Navaden"/>
    <w:link w:val="TelobesedilaZnak"/>
    <w:rsid w:val="0054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tineau_CE" w:eastAsia="Times New Roman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46CEB"/>
    <w:rPr>
      <w:rFonts w:ascii="Gatineau_CE" w:eastAsia="Times New Roman" w:hAnsi="Gatineau_CE"/>
      <w:sz w:val="24"/>
    </w:rPr>
  </w:style>
  <w:style w:type="paragraph" w:styleId="Telobesedila-zamik">
    <w:name w:val="Body Text Indent"/>
    <w:basedOn w:val="Navaden"/>
    <w:link w:val="Telobesedila-zamikZnak"/>
    <w:rsid w:val="00546C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46CEB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B31D3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vadensplet">
    <w:name w:val="Normal (Web)"/>
    <w:basedOn w:val="Navaden"/>
    <w:uiPriority w:val="99"/>
    <w:semiHidden/>
    <w:unhideWhenUsed/>
    <w:rsid w:val="00C73B38"/>
    <w:pPr>
      <w:spacing w:after="4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C73B38"/>
    <w:rPr>
      <w:b/>
      <w:bCs/>
    </w:rPr>
  </w:style>
  <w:style w:type="character" w:customStyle="1" w:styleId="scayt-misspell3">
    <w:name w:val="scayt-misspell3"/>
    <w:basedOn w:val="Privzetapisavaodstavka"/>
    <w:rsid w:val="00C73B38"/>
  </w:style>
  <w:style w:type="table" w:styleId="Tabelamrea">
    <w:name w:val="Table Grid"/>
    <w:basedOn w:val="Navadnatabela"/>
    <w:uiPriority w:val="59"/>
    <w:rsid w:val="00D306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8Znak">
    <w:name w:val="Naslov 8 Znak"/>
    <w:basedOn w:val="Privzetapisavaodstavka"/>
    <w:link w:val="Naslov8"/>
    <w:uiPriority w:val="9"/>
    <w:rsid w:val="005831D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16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ossentvi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a%20z%20glavo%20-%20LOGO%20in%20NASL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572A-D752-4C9B-8364-764B03DD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glavo - LOGO in NASLOV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Katja Balon</cp:lastModifiedBy>
  <cp:revision>2</cp:revision>
  <cp:lastPrinted>2021-06-24T07:18:00Z</cp:lastPrinted>
  <dcterms:created xsi:type="dcterms:W3CDTF">2021-06-24T07:39:00Z</dcterms:created>
  <dcterms:modified xsi:type="dcterms:W3CDTF">2021-06-24T07:39:00Z</dcterms:modified>
</cp:coreProperties>
</file>