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EFD2" w14:textId="3DEEAAFA" w:rsidR="00487B69" w:rsidRDefault="00487B69" w:rsidP="00A92F7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F18EBFF" w14:textId="7245E0AB" w:rsidR="00603B2D" w:rsidRDefault="00603B2D" w:rsidP="00603B2D">
      <w:pPr>
        <w:pStyle w:val="Naslov2"/>
      </w:pPr>
      <w:r>
        <w:t>DVORANSKI ŠPORTNI DAN</w:t>
      </w:r>
    </w:p>
    <w:p w14:paraId="7DC8E92B" w14:textId="77777777" w:rsidR="00603B2D" w:rsidRPr="00603B2D" w:rsidRDefault="00603B2D" w:rsidP="00603B2D">
      <w:pPr>
        <w:rPr>
          <w:lang w:eastAsia="sl-SI"/>
        </w:rPr>
      </w:pPr>
    </w:p>
    <w:p w14:paraId="05F8BA5C" w14:textId="466C65AF" w:rsidR="00603B2D" w:rsidRDefault="00603B2D" w:rsidP="00603B2D">
      <w:pPr>
        <w:pStyle w:val="Naslov2"/>
      </w:pPr>
      <w:r>
        <w:t>7. - 9. razred</w:t>
      </w:r>
    </w:p>
    <w:p w14:paraId="4785B43B" w14:textId="4DC781C1" w:rsidR="00603B2D" w:rsidRDefault="00603B2D" w:rsidP="00603B2D">
      <w:pPr>
        <w:rPr>
          <w:lang w:eastAsia="sl-SI"/>
        </w:rPr>
      </w:pPr>
    </w:p>
    <w:p w14:paraId="79C9984F" w14:textId="77777777" w:rsidR="00603B2D" w:rsidRDefault="00603B2D" w:rsidP="00603B2D">
      <w:pPr>
        <w:rPr>
          <w:lang w:eastAsia="sl-SI"/>
        </w:rPr>
      </w:pPr>
    </w:p>
    <w:p w14:paraId="518AADB7" w14:textId="41BB0FB4" w:rsidR="00603B2D" w:rsidRP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Datum: </w:t>
      </w:r>
      <w:r w:rsidRPr="00603B2D">
        <w:rPr>
          <w:b/>
          <w:sz w:val="24"/>
          <w:szCs w:val="24"/>
          <w:lang w:eastAsia="sl-SI"/>
        </w:rPr>
        <w:t>Sreda, 6. 4. 2022</w:t>
      </w:r>
    </w:p>
    <w:p w14:paraId="405655D1" w14:textId="5D35EBB1" w:rsidR="00603B2D" w:rsidRP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Kraj: BIT Center, Litijska cesta, Ljubljana</w:t>
      </w:r>
    </w:p>
    <w:p w14:paraId="789FC714" w14:textId="004F364A" w:rsidR="00603B2D" w:rsidRP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ZBOR: </w:t>
      </w:r>
      <w:r w:rsidRPr="00603B2D">
        <w:rPr>
          <w:b/>
          <w:sz w:val="24"/>
          <w:szCs w:val="24"/>
          <w:lang w:eastAsia="sl-SI"/>
        </w:rPr>
        <w:t>7.50 pred šolo</w:t>
      </w:r>
      <w:r w:rsidRPr="00603B2D">
        <w:rPr>
          <w:sz w:val="24"/>
          <w:szCs w:val="24"/>
          <w:lang w:eastAsia="sl-SI"/>
        </w:rPr>
        <w:t>, kjer učenci reditelji vzamejo malico za vse učence (po razredih).</w:t>
      </w:r>
    </w:p>
    <w:p w14:paraId="79E2528D" w14:textId="6010E7FB" w:rsid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 w:rsidR="0062030D">
        <w:rPr>
          <w:sz w:val="24"/>
          <w:szCs w:val="24"/>
          <w:lang w:eastAsia="sl-SI"/>
        </w:rPr>
        <w:t xml:space="preserve"> za </w:t>
      </w:r>
      <w:r w:rsidR="0062030D" w:rsidRPr="0062030D">
        <w:rPr>
          <w:b/>
          <w:sz w:val="24"/>
          <w:szCs w:val="24"/>
          <w:u w:val="single"/>
          <w:lang w:eastAsia="sl-SI"/>
        </w:rPr>
        <w:t>7. in 9. razred</w:t>
      </w:r>
      <w:r w:rsidRPr="00603B2D">
        <w:rPr>
          <w:sz w:val="24"/>
          <w:szCs w:val="24"/>
          <w:lang w:eastAsia="sl-SI"/>
        </w:rPr>
        <w:t xml:space="preserve">: </w:t>
      </w:r>
      <w:r w:rsidRPr="00603B2D">
        <w:rPr>
          <w:b/>
          <w:sz w:val="24"/>
          <w:szCs w:val="24"/>
          <w:lang w:eastAsia="sl-SI"/>
        </w:rPr>
        <w:t>8.10 organiziran prevoz</w:t>
      </w:r>
      <w:r w:rsidRPr="00603B2D">
        <w:rPr>
          <w:sz w:val="24"/>
          <w:szCs w:val="24"/>
          <w:lang w:eastAsia="sl-SI"/>
        </w:rPr>
        <w:t xml:space="preserve"> - </w:t>
      </w:r>
      <w:proofErr w:type="spellStart"/>
      <w:r w:rsidRPr="00603B2D">
        <w:rPr>
          <w:sz w:val="24"/>
          <w:szCs w:val="24"/>
          <w:lang w:eastAsia="sl-SI"/>
        </w:rPr>
        <w:t>zglobnik</w:t>
      </w:r>
      <w:proofErr w:type="spellEnd"/>
      <w:r w:rsidRPr="00603B2D">
        <w:rPr>
          <w:sz w:val="24"/>
          <w:szCs w:val="24"/>
          <w:lang w:eastAsia="sl-SI"/>
        </w:rPr>
        <w:t xml:space="preserve"> na postaji Šentvid - proti mestu.</w:t>
      </w:r>
    </w:p>
    <w:p w14:paraId="77C8C095" w14:textId="35B6EAFA" w:rsidR="0062030D" w:rsidRDefault="0062030D" w:rsidP="0062030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ODHOD</w:t>
      </w:r>
      <w:r>
        <w:rPr>
          <w:sz w:val="24"/>
          <w:szCs w:val="24"/>
          <w:lang w:eastAsia="sl-SI"/>
        </w:rPr>
        <w:t xml:space="preserve"> za </w:t>
      </w:r>
      <w:r>
        <w:rPr>
          <w:b/>
          <w:sz w:val="24"/>
          <w:szCs w:val="24"/>
          <w:u w:val="single"/>
          <w:lang w:eastAsia="sl-SI"/>
        </w:rPr>
        <w:t>8</w:t>
      </w:r>
      <w:r w:rsidRPr="0062030D">
        <w:rPr>
          <w:b/>
          <w:sz w:val="24"/>
          <w:szCs w:val="24"/>
          <w:u w:val="single"/>
          <w:lang w:eastAsia="sl-SI"/>
        </w:rPr>
        <w:t>. razred</w:t>
      </w:r>
      <w:r w:rsidRPr="00603B2D">
        <w:rPr>
          <w:sz w:val="24"/>
          <w:szCs w:val="24"/>
          <w:lang w:eastAsia="sl-SI"/>
        </w:rPr>
        <w:t xml:space="preserve">: </w:t>
      </w:r>
      <w:r>
        <w:rPr>
          <w:b/>
          <w:sz w:val="24"/>
          <w:szCs w:val="24"/>
          <w:lang w:eastAsia="sl-SI"/>
        </w:rPr>
        <w:t xml:space="preserve">8.10 </w:t>
      </w:r>
      <w:r w:rsidR="006C11D4">
        <w:rPr>
          <w:b/>
          <w:sz w:val="24"/>
          <w:szCs w:val="24"/>
          <w:lang w:eastAsia="sl-SI"/>
        </w:rPr>
        <w:t>na parkirišču pri športni dvorani Gimnazije Šentvid</w:t>
      </w:r>
      <w:r w:rsidRPr="00603B2D">
        <w:rPr>
          <w:sz w:val="24"/>
          <w:szCs w:val="24"/>
          <w:lang w:eastAsia="sl-SI"/>
        </w:rPr>
        <w:t>.</w:t>
      </w:r>
    </w:p>
    <w:p w14:paraId="4BED1FB1" w14:textId="3DF59A51" w:rsidR="00603B2D" w:rsidRPr="00603B2D" w:rsidRDefault="006C11D4" w:rsidP="00603B2D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Dejavnosti: dvoranski športi.</w:t>
      </w:r>
    </w:p>
    <w:p w14:paraId="15A8FF48" w14:textId="55A37412" w:rsidR="00603B2D" w:rsidRP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>Obvezna oprema: čista dvoranska obutev, športna majica in hlače, brisačka, steklenička z vodo.</w:t>
      </w:r>
    </w:p>
    <w:p w14:paraId="7AA8AC7B" w14:textId="3F005B0D" w:rsidR="00603B2D" w:rsidRDefault="0062030D" w:rsidP="00603B2D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CENA: 10 eur + prevoz.</w:t>
      </w:r>
    </w:p>
    <w:p w14:paraId="0BB1E561" w14:textId="68E7DED3" w:rsidR="0062030D" w:rsidRPr="00603B2D" w:rsidRDefault="0062030D" w:rsidP="00603B2D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Na avtobusu </w:t>
      </w:r>
      <w:r w:rsidR="006C11D4">
        <w:rPr>
          <w:sz w:val="24"/>
          <w:szCs w:val="24"/>
          <w:lang w:eastAsia="sl-SI"/>
        </w:rPr>
        <w:t>je obvezna uporaba maske.</w:t>
      </w:r>
    </w:p>
    <w:p w14:paraId="6F334262" w14:textId="07F8AAE3" w:rsidR="00603B2D" w:rsidRDefault="00603B2D" w:rsidP="00603B2D">
      <w:pPr>
        <w:rPr>
          <w:sz w:val="24"/>
          <w:szCs w:val="24"/>
          <w:lang w:eastAsia="sl-SI"/>
        </w:rPr>
      </w:pPr>
      <w:r w:rsidRPr="00603B2D">
        <w:rPr>
          <w:sz w:val="24"/>
          <w:szCs w:val="24"/>
          <w:lang w:eastAsia="sl-SI"/>
        </w:rPr>
        <w:t xml:space="preserve">Vrnitev v šolo na kosilo: okoli 12.30 (odhod iz </w:t>
      </w:r>
      <w:r w:rsidR="006C11D4">
        <w:rPr>
          <w:sz w:val="24"/>
          <w:szCs w:val="24"/>
          <w:lang w:eastAsia="sl-SI"/>
        </w:rPr>
        <w:t xml:space="preserve">športnega </w:t>
      </w:r>
      <w:r w:rsidRPr="00603B2D">
        <w:rPr>
          <w:sz w:val="24"/>
          <w:szCs w:val="24"/>
          <w:lang w:eastAsia="sl-SI"/>
        </w:rPr>
        <w:t>centra okoli 12-ih).</w:t>
      </w:r>
    </w:p>
    <w:p w14:paraId="212A0CBD" w14:textId="7FD8E215" w:rsidR="00603B2D" w:rsidRDefault="00603B2D" w:rsidP="00603B2D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Športni pozdrav</w:t>
      </w:r>
    </w:p>
    <w:p w14:paraId="3E66478D" w14:textId="77498867" w:rsidR="00603B2D" w:rsidRDefault="00603B2D" w:rsidP="00603B2D">
      <w:pPr>
        <w:rPr>
          <w:sz w:val="24"/>
          <w:szCs w:val="24"/>
          <w:lang w:eastAsia="sl-SI"/>
        </w:rPr>
      </w:pPr>
    </w:p>
    <w:p w14:paraId="5B02D106" w14:textId="1619CBE4" w:rsidR="00603B2D" w:rsidRDefault="00603B2D" w:rsidP="00603B2D">
      <w:pPr>
        <w:rPr>
          <w:sz w:val="24"/>
          <w:szCs w:val="24"/>
          <w:lang w:eastAsia="sl-SI"/>
        </w:rPr>
      </w:pPr>
    </w:p>
    <w:p w14:paraId="76AFB534" w14:textId="77777777" w:rsidR="00603B2D" w:rsidRDefault="00603B2D" w:rsidP="00603B2D">
      <w:pPr>
        <w:rPr>
          <w:sz w:val="24"/>
          <w:szCs w:val="24"/>
          <w:lang w:eastAsia="sl-SI"/>
        </w:rPr>
      </w:pPr>
    </w:p>
    <w:p w14:paraId="6E0F8610" w14:textId="6048A481" w:rsidR="00041D15" w:rsidRPr="00041D15" w:rsidRDefault="00603B2D" w:rsidP="00041D15">
      <w:pPr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Ljubljana, 1. 4. 2022</w:t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</w:r>
      <w:r>
        <w:rPr>
          <w:sz w:val="24"/>
          <w:szCs w:val="24"/>
          <w:lang w:eastAsia="sl-SI"/>
        </w:rPr>
        <w:tab/>
        <w:t>Aktiv športa</w:t>
      </w:r>
    </w:p>
    <w:sectPr w:rsidR="00041D15" w:rsidRPr="00041D15" w:rsidSect="00B612DF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BCF3D" w14:textId="77777777" w:rsidR="004954AF" w:rsidRDefault="004954AF" w:rsidP="00292F8D">
      <w:pPr>
        <w:spacing w:after="0" w:line="240" w:lineRule="auto"/>
      </w:pPr>
      <w:r>
        <w:separator/>
      </w:r>
    </w:p>
  </w:endnote>
  <w:endnote w:type="continuationSeparator" w:id="0">
    <w:p w14:paraId="2306A914" w14:textId="77777777" w:rsidR="004954AF" w:rsidRDefault="004954AF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9DFE" w14:textId="77777777"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21FF777D" wp14:editId="6097C60F">
          <wp:extent cx="6035675" cy="1225424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B13A2" w14:textId="77777777"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B8C3C" w14:textId="77777777" w:rsidR="004954AF" w:rsidRDefault="004954AF" w:rsidP="00292F8D">
      <w:pPr>
        <w:spacing w:after="0" w:line="240" w:lineRule="auto"/>
      </w:pPr>
      <w:r>
        <w:separator/>
      </w:r>
    </w:p>
  </w:footnote>
  <w:footnote w:type="continuationSeparator" w:id="0">
    <w:p w14:paraId="634608AC" w14:textId="77777777" w:rsidR="004954AF" w:rsidRDefault="004954AF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5E4A" w14:textId="77777777" w:rsidR="00292F8D" w:rsidRDefault="008849FD" w:rsidP="008849FD">
    <w:pPr>
      <w:pStyle w:val="Glava"/>
    </w:pPr>
    <w:r>
      <w:rPr>
        <w:noProof/>
        <w:lang w:eastAsia="sl-SI"/>
      </w:rPr>
      <w:drawing>
        <wp:inline distT="0" distB="0" distL="0" distR="0" wp14:anchorId="0E200510" wp14:editId="7D6EE2CB">
          <wp:extent cx="5760720" cy="1165860"/>
          <wp:effectExtent l="19050" t="0" r="0" b="0"/>
          <wp:docPr id="2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13837" w14:textId="77777777"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958"/>
    <w:multiLevelType w:val="hybridMultilevel"/>
    <w:tmpl w:val="14D0F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37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19B8"/>
    <w:multiLevelType w:val="hybridMultilevel"/>
    <w:tmpl w:val="85C68A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A5D3D"/>
    <w:multiLevelType w:val="hybridMultilevel"/>
    <w:tmpl w:val="8154DD1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9F3"/>
    <w:multiLevelType w:val="hybridMultilevel"/>
    <w:tmpl w:val="89C496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774"/>
    <w:multiLevelType w:val="multilevel"/>
    <w:tmpl w:val="0FD22BD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2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212" w:hanging="28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1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E13E4"/>
    <w:multiLevelType w:val="hybridMultilevel"/>
    <w:tmpl w:val="7E4CB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1F88"/>
    <w:multiLevelType w:val="hybridMultilevel"/>
    <w:tmpl w:val="1512BC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6C6C92"/>
    <w:multiLevelType w:val="hybridMultilevel"/>
    <w:tmpl w:val="A2A06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716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15"/>
  </w:num>
  <w:num w:numId="19">
    <w:abstractNumId w:val="10"/>
  </w:num>
  <w:num w:numId="20">
    <w:abstractNumId w:val="4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9"/>
    <w:rsid w:val="0000371C"/>
    <w:rsid w:val="00005409"/>
    <w:rsid w:val="00006137"/>
    <w:rsid w:val="0000684D"/>
    <w:rsid w:val="00011F0B"/>
    <w:rsid w:val="00041D15"/>
    <w:rsid w:val="00042652"/>
    <w:rsid w:val="00071A26"/>
    <w:rsid w:val="00076A6B"/>
    <w:rsid w:val="0008097E"/>
    <w:rsid w:val="000966F2"/>
    <w:rsid w:val="00096B69"/>
    <w:rsid w:val="000A31C7"/>
    <w:rsid w:val="000A7A5B"/>
    <w:rsid w:val="000B4425"/>
    <w:rsid w:val="000C12D7"/>
    <w:rsid w:val="000C509F"/>
    <w:rsid w:val="000D14B2"/>
    <w:rsid w:val="000E0469"/>
    <w:rsid w:val="000E2078"/>
    <w:rsid w:val="000E7DBB"/>
    <w:rsid w:val="000F3551"/>
    <w:rsid w:val="000F41F6"/>
    <w:rsid w:val="000F4492"/>
    <w:rsid w:val="000F7317"/>
    <w:rsid w:val="000F7D25"/>
    <w:rsid w:val="00104D4A"/>
    <w:rsid w:val="00137CD1"/>
    <w:rsid w:val="00140D43"/>
    <w:rsid w:val="00173A99"/>
    <w:rsid w:val="00177783"/>
    <w:rsid w:val="00184F83"/>
    <w:rsid w:val="001915F7"/>
    <w:rsid w:val="001A1795"/>
    <w:rsid w:val="001A5AA2"/>
    <w:rsid w:val="001A5FC9"/>
    <w:rsid w:val="001C7A89"/>
    <w:rsid w:val="001D3B41"/>
    <w:rsid w:val="001D3CDE"/>
    <w:rsid w:val="001D6F38"/>
    <w:rsid w:val="0021251E"/>
    <w:rsid w:val="00212950"/>
    <w:rsid w:val="00230128"/>
    <w:rsid w:val="00230A69"/>
    <w:rsid w:val="00230A8C"/>
    <w:rsid w:val="00241C02"/>
    <w:rsid w:val="00241EEA"/>
    <w:rsid w:val="00245E19"/>
    <w:rsid w:val="00246868"/>
    <w:rsid w:val="00261DC0"/>
    <w:rsid w:val="00261F2B"/>
    <w:rsid w:val="00275E5B"/>
    <w:rsid w:val="002829AA"/>
    <w:rsid w:val="00284C05"/>
    <w:rsid w:val="00292C55"/>
    <w:rsid w:val="00292F8D"/>
    <w:rsid w:val="00294902"/>
    <w:rsid w:val="002A0036"/>
    <w:rsid w:val="002C63ED"/>
    <w:rsid w:val="002E24B4"/>
    <w:rsid w:val="002E690E"/>
    <w:rsid w:val="002F1DF6"/>
    <w:rsid w:val="002F2324"/>
    <w:rsid w:val="002F249C"/>
    <w:rsid w:val="002F425D"/>
    <w:rsid w:val="003325D6"/>
    <w:rsid w:val="00353FEE"/>
    <w:rsid w:val="003666D8"/>
    <w:rsid w:val="00366963"/>
    <w:rsid w:val="0037748F"/>
    <w:rsid w:val="0038569B"/>
    <w:rsid w:val="003909D1"/>
    <w:rsid w:val="003946CE"/>
    <w:rsid w:val="00395C27"/>
    <w:rsid w:val="003968D9"/>
    <w:rsid w:val="003A22B5"/>
    <w:rsid w:val="003C1765"/>
    <w:rsid w:val="003D03AF"/>
    <w:rsid w:val="003E13C2"/>
    <w:rsid w:val="003F1FE6"/>
    <w:rsid w:val="003F68E1"/>
    <w:rsid w:val="00413D34"/>
    <w:rsid w:val="00414F46"/>
    <w:rsid w:val="00416A20"/>
    <w:rsid w:val="004264D4"/>
    <w:rsid w:val="00434095"/>
    <w:rsid w:val="0046739D"/>
    <w:rsid w:val="004728E9"/>
    <w:rsid w:val="00487B69"/>
    <w:rsid w:val="004954AF"/>
    <w:rsid w:val="004B209C"/>
    <w:rsid w:val="00507E3C"/>
    <w:rsid w:val="00512A0B"/>
    <w:rsid w:val="00521E66"/>
    <w:rsid w:val="005244DD"/>
    <w:rsid w:val="005322A2"/>
    <w:rsid w:val="0053474B"/>
    <w:rsid w:val="005403E8"/>
    <w:rsid w:val="00546CEB"/>
    <w:rsid w:val="005572D1"/>
    <w:rsid w:val="00570752"/>
    <w:rsid w:val="005751A7"/>
    <w:rsid w:val="0057580E"/>
    <w:rsid w:val="005831D4"/>
    <w:rsid w:val="005B4B58"/>
    <w:rsid w:val="005B501C"/>
    <w:rsid w:val="005C2C6B"/>
    <w:rsid w:val="005C5A32"/>
    <w:rsid w:val="005C7908"/>
    <w:rsid w:val="005D024D"/>
    <w:rsid w:val="005D45B4"/>
    <w:rsid w:val="005E048C"/>
    <w:rsid w:val="00600E8B"/>
    <w:rsid w:val="00603B2D"/>
    <w:rsid w:val="00607182"/>
    <w:rsid w:val="00607E03"/>
    <w:rsid w:val="00614F7B"/>
    <w:rsid w:val="0062030D"/>
    <w:rsid w:val="00622010"/>
    <w:rsid w:val="00624A46"/>
    <w:rsid w:val="006256D4"/>
    <w:rsid w:val="0063634F"/>
    <w:rsid w:val="00643647"/>
    <w:rsid w:val="00646068"/>
    <w:rsid w:val="00650387"/>
    <w:rsid w:val="00651646"/>
    <w:rsid w:val="00674C53"/>
    <w:rsid w:val="00684F0B"/>
    <w:rsid w:val="00687FF6"/>
    <w:rsid w:val="00691E2E"/>
    <w:rsid w:val="00693154"/>
    <w:rsid w:val="006A119E"/>
    <w:rsid w:val="006B28C6"/>
    <w:rsid w:val="006C11D4"/>
    <w:rsid w:val="006C5CE7"/>
    <w:rsid w:val="006D3DAE"/>
    <w:rsid w:val="006D61AC"/>
    <w:rsid w:val="006E7F67"/>
    <w:rsid w:val="006F09D9"/>
    <w:rsid w:val="006F11E5"/>
    <w:rsid w:val="006F266C"/>
    <w:rsid w:val="006F57F2"/>
    <w:rsid w:val="00700855"/>
    <w:rsid w:val="007103A5"/>
    <w:rsid w:val="00720A93"/>
    <w:rsid w:val="007230BE"/>
    <w:rsid w:val="00754B13"/>
    <w:rsid w:val="00755B05"/>
    <w:rsid w:val="0076055A"/>
    <w:rsid w:val="00763876"/>
    <w:rsid w:val="00783903"/>
    <w:rsid w:val="007A048B"/>
    <w:rsid w:val="007A1386"/>
    <w:rsid w:val="007A703F"/>
    <w:rsid w:val="007A7E78"/>
    <w:rsid w:val="007D02A5"/>
    <w:rsid w:val="007D2CCE"/>
    <w:rsid w:val="007E69F2"/>
    <w:rsid w:val="007F65D4"/>
    <w:rsid w:val="008418BA"/>
    <w:rsid w:val="00842EF4"/>
    <w:rsid w:val="008438A7"/>
    <w:rsid w:val="00852AA7"/>
    <w:rsid w:val="00856103"/>
    <w:rsid w:val="00857BB5"/>
    <w:rsid w:val="00865793"/>
    <w:rsid w:val="00875858"/>
    <w:rsid w:val="00880EE2"/>
    <w:rsid w:val="008849FD"/>
    <w:rsid w:val="00886F23"/>
    <w:rsid w:val="0089471B"/>
    <w:rsid w:val="008B3C17"/>
    <w:rsid w:val="008C3C61"/>
    <w:rsid w:val="008D482C"/>
    <w:rsid w:val="008D5B4B"/>
    <w:rsid w:val="008E4894"/>
    <w:rsid w:val="008E74FF"/>
    <w:rsid w:val="008F4950"/>
    <w:rsid w:val="008F51EA"/>
    <w:rsid w:val="00900E07"/>
    <w:rsid w:val="009119AD"/>
    <w:rsid w:val="009124A8"/>
    <w:rsid w:val="00921C35"/>
    <w:rsid w:val="0095374F"/>
    <w:rsid w:val="009619E6"/>
    <w:rsid w:val="00962BE4"/>
    <w:rsid w:val="00982F58"/>
    <w:rsid w:val="009861E5"/>
    <w:rsid w:val="00993CD0"/>
    <w:rsid w:val="00994431"/>
    <w:rsid w:val="0099464F"/>
    <w:rsid w:val="009F60C4"/>
    <w:rsid w:val="00A22DB7"/>
    <w:rsid w:val="00A26F86"/>
    <w:rsid w:val="00A31343"/>
    <w:rsid w:val="00A3344A"/>
    <w:rsid w:val="00A5756F"/>
    <w:rsid w:val="00A6266A"/>
    <w:rsid w:val="00A72FB0"/>
    <w:rsid w:val="00A92778"/>
    <w:rsid w:val="00A92F7E"/>
    <w:rsid w:val="00B01F82"/>
    <w:rsid w:val="00B22B8F"/>
    <w:rsid w:val="00B31D3F"/>
    <w:rsid w:val="00B4089D"/>
    <w:rsid w:val="00B456F4"/>
    <w:rsid w:val="00B612DF"/>
    <w:rsid w:val="00B6458A"/>
    <w:rsid w:val="00B71CDA"/>
    <w:rsid w:val="00B72DC9"/>
    <w:rsid w:val="00B74113"/>
    <w:rsid w:val="00B75739"/>
    <w:rsid w:val="00B76D8A"/>
    <w:rsid w:val="00B80F95"/>
    <w:rsid w:val="00B81922"/>
    <w:rsid w:val="00B87AC0"/>
    <w:rsid w:val="00BA0782"/>
    <w:rsid w:val="00BA2332"/>
    <w:rsid w:val="00BB25A6"/>
    <w:rsid w:val="00BB459A"/>
    <w:rsid w:val="00BC25AA"/>
    <w:rsid w:val="00BC2804"/>
    <w:rsid w:val="00BC63B0"/>
    <w:rsid w:val="00BC6B62"/>
    <w:rsid w:val="00BD5FFD"/>
    <w:rsid w:val="00BE0C00"/>
    <w:rsid w:val="00BE7C87"/>
    <w:rsid w:val="00BF146D"/>
    <w:rsid w:val="00C1443B"/>
    <w:rsid w:val="00C1775D"/>
    <w:rsid w:val="00C2203F"/>
    <w:rsid w:val="00C32624"/>
    <w:rsid w:val="00C41D3E"/>
    <w:rsid w:val="00C4355D"/>
    <w:rsid w:val="00C478F0"/>
    <w:rsid w:val="00C604D9"/>
    <w:rsid w:val="00C66C5F"/>
    <w:rsid w:val="00C736EB"/>
    <w:rsid w:val="00C73B38"/>
    <w:rsid w:val="00C80764"/>
    <w:rsid w:val="00C86B8A"/>
    <w:rsid w:val="00CA3689"/>
    <w:rsid w:val="00CC1105"/>
    <w:rsid w:val="00CC21B2"/>
    <w:rsid w:val="00CC49E8"/>
    <w:rsid w:val="00CD0BFF"/>
    <w:rsid w:val="00CD12CA"/>
    <w:rsid w:val="00D008F8"/>
    <w:rsid w:val="00D01C6A"/>
    <w:rsid w:val="00D04C8E"/>
    <w:rsid w:val="00D06DFF"/>
    <w:rsid w:val="00D103D1"/>
    <w:rsid w:val="00D30694"/>
    <w:rsid w:val="00D32E92"/>
    <w:rsid w:val="00D344BE"/>
    <w:rsid w:val="00D4280F"/>
    <w:rsid w:val="00D45AB9"/>
    <w:rsid w:val="00D5286A"/>
    <w:rsid w:val="00D53CE0"/>
    <w:rsid w:val="00D54188"/>
    <w:rsid w:val="00D553AF"/>
    <w:rsid w:val="00D562E8"/>
    <w:rsid w:val="00D574F1"/>
    <w:rsid w:val="00D632CC"/>
    <w:rsid w:val="00D666AB"/>
    <w:rsid w:val="00D74A74"/>
    <w:rsid w:val="00D91351"/>
    <w:rsid w:val="00DA0DF0"/>
    <w:rsid w:val="00DA3960"/>
    <w:rsid w:val="00DA4AC0"/>
    <w:rsid w:val="00DA7147"/>
    <w:rsid w:val="00DB32AD"/>
    <w:rsid w:val="00DB3A77"/>
    <w:rsid w:val="00DB7BE4"/>
    <w:rsid w:val="00DC33E5"/>
    <w:rsid w:val="00DD3200"/>
    <w:rsid w:val="00DD5669"/>
    <w:rsid w:val="00DD5DEB"/>
    <w:rsid w:val="00DF286D"/>
    <w:rsid w:val="00DF442B"/>
    <w:rsid w:val="00DF6213"/>
    <w:rsid w:val="00E07B05"/>
    <w:rsid w:val="00E27350"/>
    <w:rsid w:val="00E310D5"/>
    <w:rsid w:val="00E33F30"/>
    <w:rsid w:val="00E6563F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F638B"/>
    <w:rsid w:val="00F00399"/>
    <w:rsid w:val="00F01D46"/>
    <w:rsid w:val="00F064EE"/>
    <w:rsid w:val="00F24607"/>
    <w:rsid w:val="00F41E12"/>
    <w:rsid w:val="00F45B98"/>
    <w:rsid w:val="00F55498"/>
    <w:rsid w:val="00F57C26"/>
    <w:rsid w:val="00F651CE"/>
    <w:rsid w:val="00F757B2"/>
    <w:rsid w:val="00F9438A"/>
    <w:rsid w:val="00FB21BB"/>
    <w:rsid w:val="00FD2027"/>
    <w:rsid w:val="00FD5730"/>
    <w:rsid w:val="00FE720D"/>
    <w:rsid w:val="00FF32EF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0DFE"/>
  <w15:docId w15:val="{63BBB728-129B-49E4-87DF-5816989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B45F-37F4-45A9-A583-5387AD44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</dc:creator>
  <cp:lastModifiedBy>Uporabnik</cp:lastModifiedBy>
  <cp:revision>2</cp:revision>
  <cp:lastPrinted>2022-03-22T09:21:00Z</cp:lastPrinted>
  <dcterms:created xsi:type="dcterms:W3CDTF">2022-04-04T10:55:00Z</dcterms:created>
  <dcterms:modified xsi:type="dcterms:W3CDTF">2022-04-04T10:55:00Z</dcterms:modified>
</cp:coreProperties>
</file>