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8EBFF" w14:textId="33085F39" w:rsidR="00603B2D" w:rsidRDefault="002A5A7E" w:rsidP="00BC60AE">
      <w:pPr>
        <w:pStyle w:val="Naslov2"/>
      </w:pPr>
      <w:r>
        <w:t>Š</w:t>
      </w:r>
      <w:r w:rsidR="00603B2D">
        <w:t>PORTNI DAN</w:t>
      </w:r>
      <w:r w:rsidR="000E7AB7">
        <w:t xml:space="preserve"> – POHOD Pot ob žici</w:t>
      </w:r>
    </w:p>
    <w:p w14:paraId="79C9984F" w14:textId="02185638" w:rsidR="00603B2D" w:rsidRDefault="00603B2D" w:rsidP="00603B2D">
      <w:pPr>
        <w:rPr>
          <w:lang w:eastAsia="sl-SI"/>
        </w:rPr>
      </w:pPr>
    </w:p>
    <w:p w14:paraId="49639F50" w14:textId="09149FC2" w:rsidR="000E7AB7" w:rsidRDefault="00603B2D" w:rsidP="000E7AB7">
      <w:pPr>
        <w:rPr>
          <w:b/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 xml:space="preserve">Datum: </w:t>
      </w:r>
      <w:r w:rsidR="000E7AB7">
        <w:rPr>
          <w:b/>
          <w:sz w:val="24"/>
          <w:szCs w:val="24"/>
          <w:lang w:eastAsia="sl-SI"/>
        </w:rPr>
        <w:t>Sobota, 7. 5</w:t>
      </w:r>
      <w:r w:rsidRPr="00603B2D">
        <w:rPr>
          <w:b/>
          <w:sz w:val="24"/>
          <w:szCs w:val="24"/>
          <w:lang w:eastAsia="sl-SI"/>
        </w:rPr>
        <w:t>. 2022</w:t>
      </w:r>
      <w:r w:rsidR="000E7AB7">
        <w:rPr>
          <w:b/>
          <w:sz w:val="24"/>
          <w:szCs w:val="24"/>
          <w:lang w:eastAsia="sl-SI"/>
        </w:rPr>
        <w:t xml:space="preserve"> (delovna sobota)</w:t>
      </w:r>
      <w:r w:rsidR="00415664">
        <w:rPr>
          <w:b/>
          <w:sz w:val="24"/>
          <w:szCs w:val="24"/>
          <w:lang w:eastAsia="sl-SI"/>
        </w:rPr>
        <w:t>.</w:t>
      </w:r>
    </w:p>
    <w:p w14:paraId="7D795376" w14:textId="332A8C1A" w:rsidR="000E7AB7" w:rsidRDefault="000E7AB7" w:rsidP="000E7AB7">
      <w:pPr>
        <w:rPr>
          <w:sz w:val="24"/>
          <w:szCs w:val="24"/>
          <w:lang w:eastAsia="sl-SI"/>
        </w:rPr>
      </w:pPr>
      <w:r>
        <w:rPr>
          <w:b/>
          <w:sz w:val="24"/>
          <w:szCs w:val="24"/>
          <w:lang w:eastAsia="sl-SI"/>
        </w:rPr>
        <w:t xml:space="preserve">Šolsko malico </w:t>
      </w:r>
      <w:r>
        <w:rPr>
          <w:sz w:val="24"/>
          <w:szCs w:val="24"/>
          <w:lang w:eastAsia="sl-SI"/>
        </w:rPr>
        <w:t>od</w:t>
      </w:r>
      <w:r w:rsidRPr="000E7AB7">
        <w:rPr>
          <w:sz w:val="24"/>
          <w:szCs w:val="24"/>
          <w:lang w:eastAsia="sl-SI"/>
        </w:rPr>
        <w:t xml:space="preserve"> </w:t>
      </w:r>
      <w:r>
        <w:rPr>
          <w:b/>
          <w:sz w:val="24"/>
          <w:szCs w:val="24"/>
          <w:lang w:eastAsia="sl-SI"/>
        </w:rPr>
        <w:t>8-ih naprej</w:t>
      </w:r>
      <w:r w:rsidRPr="000E7AB7">
        <w:rPr>
          <w:sz w:val="24"/>
          <w:szCs w:val="24"/>
          <w:lang w:eastAsia="sl-SI"/>
        </w:rPr>
        <w:t xml:space="preserve"> vzamemo v jedilnici (dežurni učenci) in jo</w:t>
      </w:r>
      <w:r>
        <w:rPr>
          <w:b/>
          <w:sz w:val="24"/>
          <w:szCs w:val="24"/>
          <w:lang w:eastAsia="sl-SI"/>
        </w:rPr>
        <w:t xml:space="preserve"> </w:t>
      </w:r>
      <w:r w:rsidR="00415664">
        <w:rPr>
          <w:sz w:val="24"/>
          <w:szCs w:val="24"/>
          <w:lang w:eastAsia="sl-SI"/>
        </w:rPr>
        <w:t>razdelimo</w:t>
      </w:r>
      <w:r w:rsidRPr="000E7AB7">
        <w:rPr>
          <w:sz w:val="24"/>
          <w:szCs w:val="24"/>
          <w:lang w:eastAsia="sl-SI"/>
        </w:rPr>
        <w:t>, učenci jo pospravijo v nahrbtnike.</w:t>
      </w:r>
    </w:p>
    <w:p w14:paraId="3DD8CB7B" w14:textId="56266388" w:rsidR="00BC60AE" w:rsidRDefault="00BC60AE" w:rsidP="000E7AB7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Kosila v šoli ni!</w:t>
      </w:r>
    </w:p>
    <w:p w14:paraId="5A1A61DF" w14:textId="70E705CA" w:rsidR="00BC60AE" w:rsidRDefault="00BC60AE" w:rsidP="00BC60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sl-SI"/>
        </w:rPr>
      </w:pPr>
      <w:r w:rsidRPr="00BC60AE">
        <w:rPr>
          <w:sz w:val="24"/>
          <w:szCs w:val="24"/>
          <w:lang w:eastAsia="sl-SI"/>
        </w:rPr>
        <w:t>Š</w:t>
      </w:r>
      <w:r w:rsidRPr="00BC60AE">
        <w:rPr>
          <w:rFonts w:ascii="Verdana" w:eastAsia="Times New Roman" w:hAnsi="Verdana"/>
          <w:bCs/>
          <w:color w:val="222222"/>
          <w:sz w:val="20"/>
          <w:szCs w:val="20"/>
          <w:lang w:eastAsia="sl-SI"/>
        </w:rPr>
        <w:t>olski</w:t>
      </w:r>
      <w:r w:rsidRPr="00BC60AE">
        <w:rPr>
          <w:rFonts w:ascii="Verdana" w:eastAsia="Times New Roman" w:hAnsi="Verdana"/>
          <w:color w:val="222222"/>
          <w:sz w:val="20"/>
          <w:szCs w:val="20"/>
          <w:lang w:eastAsia="sl-SI"/>
        </w:rPr>
        <w:t> </w:t>
      </w:r>
      <w:r w:rsidRPr="00BC60AE">
        <w:rPr>
          <w:rFonts w:ascii="Verdana" w:eastAsia="Times New Roman" w:hAnsi="Verdana"/>
          <w:bCs/>
          <w:color w:val="222222"/>
          <w:sz w:val="20"/>
          <w:szCs w:val="20"/>
          <w:lang w:eastAsia="sl-SI"/>
        </w:rPr>
        <w:t>avtobus</w:t>
      </w:r>
      <w:r w:rsidRPr="00BC60AE">
        <w:rPr>
          <w:rFonts w:ascii="Verdana" w:eastAsia="Times New Roman" w:hAnsi="Verdana"/>
          <w:b/>
          <w:bCs/>
          <w:color w:val="222222"/>
          <w:sz w:val="20"/>
          <w:szCs w:val="20"/>
          <w:lang w:eastAsia="sl-SI"/>
        </w:rPr>
        <w:t xml:space="preserve"> zjutraj</w:t>
      </w:r>
      <w:r w:rsidRPr="00BC60AE">
        <w:rPr>
          <w:rFonts w:ascii="Verdana" w:eastAsia="Times New Roman" w:hAnsi="Verdana"/>
          <w:color w:val="222222"/>
          <w:sz w:val="20"/>
          <w:szCs w:val="20"/>
          <w:lang w:eastAsia="sl-SI"/>
        </w:rPr>
        <w:t> - ena vožnja, ob 7.40 iz Medna po celotni trasi</w:t>
      </w:r>
      <w:r>
        <w:rPr>
          <w:rFonts w:ascii="Verdana" w:eastAsia="Times New Roman" w:hAnsi="Verdana"/>
          <w:color w:val="222222"/>
          <w:sz w:val="20"/>
          <w:szCs w:val="20"/>
          <w:lang w:eastAsia="sl-SI"/>
        </w:rPr>
        <w:t>.</w:t>
      </w:r>
    </w:p>
    <w:p w14:paraId="3FD4C19D" w14:textId="535E7F22" w:rsidR="00BC60AE" w:rsidRPr="00BC60AE" w:rsidRDefault="00BC60AE" w:rsidP="00BC60AE">
      <w:pPr>
        <w:shd w:val="clear" w:color="auto" w:fill="FFFFFF"/>
        <w:spacing w:before="100" w:beforeAutospacing="1" w:after="100" w:afterAutospacing="1" w:line="240" w:lineRule="auto"/>
        <w:ind w:left="708" w:firstLine="708"/>
        <w:rPr>
          <w:rFonts w:ascii="Verdana" w:eastAsia="Times New Roman" w:hAnsi="Verdana"/>
          <w:color w:val="222222"/>
          <w:sz w:val="20"/>
          <w:szCs w:val="20"/>
          <w:lang w:eastAsia="sl-SI"/>
        </w:rPr>
      </w:pPr>
      <w:r>
        <w:rPr>
          <w:rStyle w:val="Krepko"/>
          <w:rFonts w:ascii="Verdana" w:hAnsi="Verdana"/>
          <w:color w:val="222222"/>
          <w:sz w:val="20"/>
          <w:szCs w:val="20"/>
          <w:shd w:val="clear" w:color="auto" w:fill="FFFFFF"/>
        </w:rPr>
        <w:t>popoldan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 - ena vožnja ob 12.15 izpred šole po celotni trasi.</w:t>
      </w:r>
    </w:p>
    <w:p w14:paraId="668EC0C9" w14:textId="6C2F2D6E" w:rsidR="00BC60AE" w:rsidRPr="000E7AB7" w:rsidRDefault="00BC60AE" w:rsidP="000E7AB7">
      <w:pPr>
        <w:rPr>
          <w:b/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Obvezna oprema: lahka pohodna obutev, nahrbtnik, pijača, dežnik/anorak (v primeru slabe vremenske napovedi).</w:t>
      </w:r>
    </w:p>
    <w:p w14:paraId="0D1CD0D6" w14:textId="713F8971" w:rsidR="000E7AB7" w:rsidRPr="000E7AB7" w:rsidRDefault="000E7AB7" w:rsidP="000E7AB7">
      <w:pPr>
        <w:ind w:firstLine="708"/>
        <w:rPr>
          <w:b/>
          <w:i/>
          <w:sz w:val="24"/>
          <w:szCs w:val="24"/>
          <w:u w:val="single"/>
          <w:lang w:eastAsia="sl-SI"/>
        </w:rPr>
      </w:pPr>
      <w:r w:rsidRPr="000E7AB7">
        <w:rPr>
          <w:b/>
          <w:i/>
          <w:sz w:val="24"/>
          <w:szCs w:val="24"/>
          <w:u w:val="single"/>
          <w:lang w:eastAsia="sl-SI"/>
        </w:rPr>
        <w:t>1.- 3. razred</w:t>
      </w:r>
      <w:r w:rsidR="00A57D53">
        <w:rPr>
          <w:b/>
          <w:i/>
          <w:sz w:val="24"/>
          <w:szCs w:val="24"/>
          <w:u w:val="single"/>
          <w:lang w:eastAsia="sl-SI"/>
        </w:rPr>
        <w:t xml:space="preserve"> </w:t>
      </w:r>
      <w:r w:rsidR="00A57D53" w:rsidRPr="00A57D53">
        <w:rPr>
          <w:sz w:val="24"/>
          <w:szCs w:val="24"/>
          <w:lang w:eastAsia="sl-SI"/>
        </w:rPr>
        <w:t>(vodja: Keber)</w:t>
      </w:r>
    </w:p>
    <w:p w14:paraId="789FC714" w14:textId="4FB84D25" w:rsidR="00603B2D" w:rsidRPr="00603B2D" w:rsidRDefault="00603B2D" w:rsidP="00603B2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 xml:space="preserve">ZBOR: </w:t>
      </w:r>
      <w:r w:rsidR="000E7AB7">
        <w:rPr>
          <w:b/>
          <w:sz w:val="24"/>
          <w:szCs w:val="24"/>
          <w:lang w:eastAsia="sl-SI"/>
        </w:rPr>
        <w:t>8.15 v razredu.</w:t>
      </w:r>
    </w:p>
    <w:p w14:paraId="79E2528D" w14:textId="314EE8CD" w:rsidR="00603B2D" w:rsidRDefault="00603B2D" w:rsidP="00603B2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>ODHOD</w:t>
      </w:r>
      <w:r w:rsidR="00BC60AE">
        <w:rPr>
          <w:sz w:val="24"/>
          <w:szCs w:val="24"/>
          <w:lang w:eastAsia="sl-SI"/>
        </w:rPr>
        <w:t xml:space="preserve"> za 1. razred</w:t>
      </w:r>
      <w:r w:rsidRPr="00603B2D">
        <w:rPr>
          <w:sz w:val="24"/>
          <w:szCs w:val="24"/>
          <w:lang w:eastAsia="sl-SI"/>
        </w:rPr>
        <w:t xml:space="preserve">: </w:t>
      </w:r>
      <w:r w:rsidR="00BC60AE">
        <w:rPr>
          <w:b/>
          <w:sz w:val="24"/>
          <w:szCs w:val="24"/>
          <w:lang w:eastAsia="sl-SI"/>
        </w:rPr>
        <w:t>8.45</w:t>
      </w:r>
      <w:r w:rsidRPr="00603B2D">
        <w:rPr>
          <w:b/>
          <w:sz w:val="24"/>
          <w:szCs w:val="24"/>
          <w:lang w:eastAsia="sl-SI"/>
        </w:rPr>
        <w:t xml:space="preserve"> </w:t>
      </w:r>
      <w:r w:rsidRPr="00BC60AE">
        <w:rPr>
          <w:sz w:val="24"/>
          <w:szCs w:val="24"/>
          <w:lang w:eastAsia="sl-SI"/>
        </w:rPr>
        <w:t>organiziran prevoz</w:t>
      </w:r>
      <w:r w:rsidR="00BC60AE">
        <w:rPr>
          <w:sz w:val="24"/>
          <w:szCs w:val="24"/>
          <w:lang w:eastAsia="sl-SI"/>
        </w:rPr>
        <w:t xml:space="preserve"> – pred </w:t>
      </w:r>
      <w:r w:rsidR="00BC60AE" w:rsidRPr="00BC60AE">
        <w:rPr>
          <w:b/>
          <w:sz w:val="24"/>
          <w:szCs w:val="24"/>
          <w:lang w:eastAsia="sl-SI"/>
        </w:rPr>
        <w:t>Ljudskim domom</w:t>
      </w:r>
      <w:r w:rsidR="00161EB1">
        <w:rPr>
          <w:b/>
          <w:sz w:val="24"/>
          <w:szCs w:val="24"/>
          <w:lang w:eastAsia="sl-SI"/>
        </w:rPr>
        <w:t>.</w:t>
      </w:r>
    </w:p>
    <w:p w14:paraId="35E112CB" w14:textId="3B45DA89" w:rsidR="00BC60AE" w:rsidRDefault="0062030D" w:rsidP="0062030D">
      <w:pPr>
        <w:rPr>
          <w:b/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>ODHOD</w:t>
      </w:r>
      <w:r>
        <w:rPr>
          <w:sz w:val="24"/>
          <w:szCs w:val="24"/>
          <w:lang w:eastAsia="sl-SI"/>
        </w:rPr>
        <w:t xml:space="preserve"> za </w:t>
      </w:r>
      <w:r w:rsidR="00BC60AE" w:rsidRPr="00BC60AE">
        <w:rPr>
          <w:sz w:val="24"/>
          <w:szCs w:val="24"/>
          <w:lang w:eastAsia="sl-SI"/>
        </w:rPr>
        <w:t>2. in 3. razred</w:t>
      </w:r>
      <w:r w:rsidRPr="00603B2D">
        <w:rPr>
          <w:sz w:val="24"/>
          <w:szCs w:val="24"/>
          <w:lang w:eastAsia="sl-SI"/>
        </w:rPr>
        <w:t xml:space="preserve">: </w:t>
      </w:r>
      <w:r w:rsidR="00BC60AE">
        <w:rPr>
          <w:b/>
          <w:sz w:val="24"/>
          <w:szCs w:val="24"/>
          <w:lang w:eastAsia="sl-SI"/>
        </w:rPr>
        <w:t>8.45</w:t>
      </w:r>
      <w:r>
        <w:rPr>
          <w:b/>
          <w:sz w:val="24"/>
          <w:szCs w:val="24"/>
          <w:lang w:eastAsia="sl-SI"/>
        </w:rPr>
        <w:t xml:space="preserve"> </w:t>
      </w:r>
      <w:r w:rsidR="00BC60AE" w:rsidRPr="00BC60AE">
        <w:rPr>
          <w:sz w:val="24"/>
          <w:szCs w:val="24"/>
          <w:lang w:eastAsia="sl-SI"/>
        </w:rPr>
        <w:t>organiziran prevoz</w:t>
      </w:r>
      <w:r w:rsidR="00BC60AE">
        <w:rPr>
          <w:b/>
          <w:sz w:val="24"/>
          <w:szCs w:val="24"/>
          <w:lang w:eastAsia="sl-SI"/>
        </w:rPr>
        <w:t xml:space="preserve"> - </w:t>
      </w:r>
      <w:proofErr w:type="spellStart"/>
      <w:r w:rsidR="00BC60AE" w:rsidRPr="00BC60AE">
        <w:rPr>
          <w:b/>
          <w:sz w:val="24"/>
          <w:szCs w:val="24"/>
          <w:lang w:eastAsia="sl-SI"/>
        </w:rPr>
        <w:t>zglobnik</w:t>
      </w:r>
      <w:proofErr w:type="spellEnd"/>
      <w:r w:rsidR="00BC60AE" w:rsidRPr="00BC60AE">
        <w:rPr>
          <w:b/>
          <w:sz w:val="24"/>
          <w:szCs w:val="24"/>
          <w:lang w:eastAsia="sl-SI"/>
        </w:rPr>
        <w:t xml:space="preserve"> </w:t>
      </w:r>
      <w:r w:rsidR="00BC60AE">
        <w:rPr>
          <w:b/>
          <w:sz w:val="24"/>
          <w:szCs w:val="24"/>
          <w:lang w:eastAsia="sl-SI"/>
        </w:rPr>
        <w:t>na postaji Šentvid - proti mestu</w:t>
      </w:r>
      <w:r w:rsidR="00161EB1">
        <w:rPr>
          <w:b/>
          <w:sz w:val="24"/>
          <w:szCs w:val="24"/>
          <w:lang w:eastAsia="sl-SI"/>
        </w:rPr>
        <w:t>.</w:t>
      </w:r>
    </w:p>
    <w:p w14:paraId="14E79D79" w14:textId="2A4FA238" w:rsidR="00BC60AE" w:rsidRDefault="00BC60AE" w:rsidP="00BC60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/>
          <w:sz w:val="24"/>
          <w:szCs w:val="24"/>
          <w:lang w:eastAsia="sl-SI"/>
        </w:rPr>
        <w:t xml:space="preserve">Smer pohoda: </w:t>
      </w:r>
      <w:r w:rsidRPr="00F42AC9">
        <w:rPr>
          <w:rFonts w:asciiTheme="majorHAnsi" w:hAnsiTheme="majorHAnsi"/>
          <w:sz w:val="24"/>
          <w:szCs w:val="24"/>
        </w:rPr>
        <w:t>od Kosez Kt2 do Vič-a Kt1</w:t>
      </w:r>
      <w:r>
        <w:rPr>
          <w:rFonts w:asciiTheme="majorHAnsi" w:hAnsiTheme="majorHAnsi"/>
          <w:sz w:val="24"/>
          <w:szCs w:val="24"/>
        </w:rPr>
        <w:t>.</w:t>
      </w:r>
    </w:p>
    <w:p w14:paraId="4C0EFB56" w14:textId="75CCE689" w:rsidR="00BC60AE" w:rsidRDefault="00BC60AE" w:rsidP="00BC60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2A0CBD" w14:textId="62634D99" w:rsidR="00603B2D" w:rsidRDefault="00BC60AE" w:rsidP="00161EB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Vrnitev v šolo: </w:t>
      </w:r>
      <w:r w:rsidRPr="00BC60AE">
        <w:rPr>
          <w:rFonts w:asciiTheme="majorHAnsi" w:hAnsiTheme="majorHAnsi"/>
          <w:b/>
          <w:sz w:val="24"/>
          <w:szCs w:val="24"/>
        </w:rPr>
        <w:t>11.45</w:t>
      </w:r>
      <w:r>
        <w:rPr>
          <w:rFonts w:asciiTheme="majorHAnsi" w:hAnsiTheme="majorHAnsi"/>
          <w:sz w:val="24"/>
          <w:szCs w:val="24"/>
        </w:rPr>
        <w:t xml:space="preserve"> organiziran prevoz – Dolgi most</w:t>
      </w:r>
      <w:r w:rsidR="00F964ED">
        <w:rPr>
          <w:rFonts w:asciiTheme="majorHAnsi" w:hAnsiTheme="majorHAnsi"/>
          <w:sz w:val="24"/>
          <w:szCs w:val="24"/>
        </w:rPr>
        <w:t>.</w:t>
      </w:r>
    </w:p>
    <w:p w14:paraId="7ABAA892" w14:textId="65E1EBA3" w:rsidR="00F964ED" w:rsidRDefault="00F964ED" w:rsidP="00161EB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7990ED" w14:textId="13466FB4" w:rsidR="00F964ED" w:rsidRPr="000E7AB7" w:rsidRDefault="00F964ED" w:rsidP="00F964ED">
      <w:pPr>
        <w:ind w:firstLine="708"/>
        <w:rPr>
          <w:b/>
          <w:i/>
          <w:sz w:val="24"/>
          <w:szCs w:val="24"/>
          <w:u w:val="single"/>
          <w:lang w:eastAsia="sl-SI"/>
        </w:rPr>
      </w:pPr>
      <w:r>
        <w:rPr>
          <w:b/>
          <w:i/>
          <w:sz w:val="24"/>
          <w:szCs w:val="24"/>
          <w:u w:val="single"/>
          <w:lang w:eastAsia="sl-SI"/>
        </w:rPr>
        <w:t>4 .in 5</w:t>
      </w:r>
      <w:r w:rsidRPr="000E7AB7">
        <w:rPr>
          <w:b/>
          <w:i/>
          <w:sz w:val="24"/>
          <w:szCs w:val="24"/>
          <w:u w:val="single"/>
          <w:lang w:eastAsia="sl-SI"/>
        </w:rPr>
        <w:t>. razred</w:t>
      </w:r>
      <w:r w:rsidR="00A57D53">
        <w:rPr>
          <w:b/>
          <w:i/>
          <w:sz w:val="24"/>
          <w:szCs w:val="24"/>
          <w:u w:val="single"/>
          <w:lang w:eastAsia="sl-SI"/>
        </w:rPr>
        <w:t xml:space="preserve"> </w:t>
      </w:r>
      <w:r w:rsidR="00A57D53">
        <w:rPr>
          <w:sz w:val="24"/>
          <w:szCs w:val="24"/>
          <w:lang w:eastAsia="sl-SI"/>
        </w:rPr>
        <w:t>(vodja: Novak Luka</w:t>
      </w:r>
      <w:r w:rsidR="00A57D53" w:rsidRPr="00A57D53">
        <w:rPr>
          <w:sz w:val="24"/>
          <w:szCs w:val="24"/>
          <w:lang w:eastAsia="sl-SI"/>
        </w:rPr>
        <w:t>)</w:t>
      </w:r>
    </w:p>
    <w:p w14:paraId="4FB9AA31" w14:textId="5401E157" w:rsidR="00F964ED" w:rsidRPr="00603B2D" w:rsidRDefault="00F964ED" w:rsidP="00F964E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 xml:space="preserve">ZBOR: </w:t>
      </w:r>
      <w:r>
        <w:rPr>
          <w:b/>
          <w:sz w:val="24"/>
          <w:szCs w:val="24"/>
          <w:lang w:eastAsia="sl-SI"/>
        </w:rPr>
        <w:t xml:space="preserve">8.15 v razredu, </w:t>
      </w:r>
      <w:r w:rsidRPr="00F964ED">
        <w:rPr>
          <w:sz w:val="24"/>
          <w:szCs w:val="24"/>
          <w:lang w:eastAsia="sl-SI"/>
        </w:rPr>
        <w:t>razdelitev malice.</w:t>
      </w:r>
    </w:p>
    <w:p w14:paraId="567CCF56" w14:textId="40496DF6" w:rsidR="00F964ED" w:rsidRPr="002A5A7E" w:rsidRDefault="00F964ED" w:rsidP="002A5A7E">
      <w:pPr>
        <w:rPr>
          <w:b/>
          <w:sz w:val="24"/>
          <w:szCs w:val="24"/>
          <w:lang w:eastAsia="sl-SI"/>
        </w:rPr>
      </w:pPr>
      <w:r>
        <w:rPr>
          <w:b/>
          <w:sz w:val="24"/>
          <w:szCs w:val="24"/>
          <w:lang w:eastAsia="sl-SI"/>
        </w:rPr>
        <w:t xml:space="preserve">Smer pohoda: </w:t>
      </w:r>
      <w:r>
        <w:rPr>
          <w:sz w:val="24"/>
          <w:szCs w:val="24"/>
          <w:lang w:eastAsia="sl-SI"/>
        </w:rPr>
        <w:t>peš iz šole do Kosez Kt2, čez Rožnik do Tivolija, vrnitev v šolo z rednim avtobusom (s kartončkom Pot ob žici je prevoz brezplačen).</w:t>
      </w:r>
    </w:p>
    <w:p w14:paraId="0D2AEAB1" w14:textId="5C0C51B4" w:rsidR="00F964ED" w:rsidRDefault="00F964ED" w:rsidP="00F964E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Vrnitev v šolo: </w:t>
      </w:r>
      <w:r w:rsidRPr="00F964ED">
        <w:rPr>
          <w:rFonts w:asciiTheme="majorHAnsi" w:hAnsiTheme="majorHAnsi"/>
          <w:sz w:val="24"/>
          <w:szCs w:val="24"/>
        </w:rPr>
        <w:t>najkasneje do 12.10</w:t>
      </w:r>
      <w:r>
        <w:rPr>
          <w:rFonts w:asciiTheme="majorHAnsi" w:hAnsiTheme="majorHAnsi"/>
          <w:sz w:val="24"/>
          <w:szCs w:val="24"/>
        </w:rPr>
        <w:t>.</w:t>
      </w:r>
    </w:p>
    <w:p w14:paraId="5FA75056" w14:textId="77777777" w:rsidR="002A5A7E" w:rsidRPr="00161EB1" w:rsidRDefault="002A5A7E" w:rsidP="00F964E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19BD22" w14:textId="77777777" w:rsidR="00F964ED" w:rsidRPr="00161EB1" w:rsidRDefault="00F964ED" w:rsidP="00161EB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487A19" w14:textId="099398D7" w:rsidR="00A62086" w:rsidRPr="000E7AB7" w:rsidRDefault="00A62086" w:rsidP="00A62086">
      <w:pPr>
        <w:ind w:firstLine="708"/>
        <w:rPr>
          <w:b/>
          <w:i/>
          <w:sz w:val="24"/>
          <w:szCs w:val="24"/>
          <w:u w:val="single"/>
          <w:lang w:eastAsia="sl-SI"/>
        </w:rPr>
      </w:pPr>
      <w:r>
        <w:rPr>
          <w:b/>
          <w:i/>
          <w:sz w:val="24"/>
          <w:szCs w:val="24"/>
          <w:u w:val="single"/>
          <w:lang w:eastAsia="sl-SI"/>
        </w:rPr>
        <w:lastRenderedPageBreak/>
        <w:t>6.- 9</w:t>
      </w:r>
      <w:r w:rsidRPr="000E7AB7">
        <w:rPr>
          <w:b/>
          <w:i/>
          <w:sz w:val="24"/>
          <w:szCs w:val="24"/>
          <w:u w:val="single"/>
          <w:lang w:eastAsia="sl-SI"/>
        </w:rPr>
        <w:t>. razred</w:t>
      </w:r>
      <w:r w:rsidR="00A57D53">
        <w:rPr>
          <w:b/>
          <w:i/>
          <w:sz w:val="24"/>
          <w:szCs w:val="24"/>
          <w:u w:val="single"/>
          <w:lang w:eastAsia="sl-SI"/>
        </w:rPr>
        <w:t xml:space="preserve"> </w:t>
      </w:r>
      <w:r w:rsidR="00A57D53">
        <w:rPr>
          <w:sz w:val="24"/>
          <w:szCs w:val="24"/>
          <w:lang w:eastAsia="sl-SI"/>
        </w:rPr>
        <w:t>(vodja: Blatnik</w:t>
      </w:r>
      <w:bookmarkStart w:id="0" w:name="_GoBack"/>
      <w:bookmarkEnd w:id="0"/>
      <w:r w:rsidR="00A57D53" w:rsidRPr="00A57D53">
        <w:rPr>
          <w:sz w:val="24"/>
          <w:szCs w:val="24"/>
          <w:lang w:eastAsia="sl-SI"/>
        </w:rPr>
        <w:t>)</w:t>
      </w:r>
    </w:p>
    <w:p w14:paraId="7D80F4BC" w14:textId="572B18F7" w:rsidR="00A62086" w:rsidRPr="00A62086" w:rsidRDefault="00A62086" w:rsidP="00A62086">
      <w:pPr>
        <w:rPr>
          <w:sz w:val="24"/>
          <w:szCs w:val="24"/>
          <w:lang w:eastAsia="sl-SI"/>
        </w:rPr>
      </w:pPr>
      <w:r w:rsidRPr="00A62086">
        <w:rPr>
          <w:b/>
          <w:sz w:val="24"/>
          <w:szCs w:val="24"/>
          <w:lang w:eastAsia="sl-SI"/>
        </w:rPr>
        <w:t>ZBOR 6. razred</w:t>
      </w:r>
      <w:r w:rsidRPr="00603B2D">
        <w:rPr>
          <w:sz w:val="24"/>
          <w:szCs w:val="24"/>
          <w:lang w:eastAsia="sl-SI"/>
        </w:rPr>
        <w:t xml:space="preserve">: </w:t>
      </w:r>
      <w:r w:rsidR="004F251C">
        <w:rPr>
          <w:b/>
          <w:sz w:val="24"/>
          <w:szCs w:val="24"/>
          <w:lang w:eastAsia="sl-SI"/>
        </w:rPr>
        <w:t>8.00 v šolskem parku</w:t>
      </w:r>
      <w:r>
        <w:rPr>
          <w:b/>
          <w:sz w:val="24"/>
          <w:szCs w:val="24"/>
          <w:lang w:eastAsia="sl-SI"/>
        </w:rPr>
        <w:t xml:space="preserve">. </w:t>
      </w:r>
      <w:r w:rsidRPr="00A62086">
        <w:rPr>
          <w:sz w:val="24"/>
          <w:szCs w:val="24"/>
          <w:lang w:eastAsia="sl-SI"/>
        </w:rPr>
        <w:t>Dežurni učenci vzamejo malico in jo razdelijo na šolskem avtobusu.</w:t>
      </w:r>
    </w:p>
    <w:p w14:paraId="5739C077" w14:textId="4735FADE" w:rsidR="00A62086" w:rsidRDefault="00A62086" w:rsidP="00A62086">
      <w:pPr>
        <w:rPr>
          <w:b/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>ODHOD</w:t>
      </w:r>
      <w:r w:rsidR="004F251C">
        <w:rPr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>6. razred</w:t>
      </w:r>
      <w:r w:rsidRPr="00603B2D">
        <w:rPr>
          <w:sz w:val="24"/>
          <w:szCs w:val="24"/>
          <w:lang w:eastAsia="sl-SI"/>
        </w:rPr>
        <w:t xml:space="preserve">: </w:t>
      </w:r>
      <w:r>
        <w:rPr>
          <w:b/>
          <w:sz w:val="24"/>
          <w:szCs w:val="24"/>
          <w:lang w:eastAsia="sl-SI"/>
        </w:rPr>
        <w:t>8.15</w:t>
      </w:r>
      <w:r w:rsidRPr="00603B2D">
        <w:rPr>
          <w:b/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>šolski avtobus</w:t>
      </w:r>
      <w:r>
        <w:rPr>
          <w:b/>
          <w:sz w:val="24"/>
          <w:szCs w:val="24"/>
          <w:lang w:eastAsia="sl-SI"/>
        </w:rPr>
        <w:t>.</w:t>
      </w:r>
    </w:p>
    <w:p w14:paraId="7CE5EA7D" w14:textId="77777777" w:rsidR="004F251C" w:rsidRDefault="004F251C" w:rsidP="00A62086">
      <w:pPr>
        <w:rPr>
          <w:b/>
          <w:sz w:val="24"/>
          <w:szCs w:val="24"/>
          <w:lang w:eastAsia="sl-SI"/>
        </w:rPr>
      </w:pPr>
    </w:p>
    <w:p w14:paraId="517A2B73" w14:textId="0CC6F1C6" w:rsidR="004F251C" w:rsidRDefault="004F251C" w:rsidP="00A62086">
      <w:pPr>
        <w:rPr>
          <w:sz w:val="24"/>
          <w:szCs w:val="24"/>
          <w:lang w:eastAsia="sl-SI"/>
        </w:rPr>
      </w:pPr>
      <w:r w:rsidRPr="00A62086">
        <w:rPr>
          <w:b/>
          <w:sz w:val="24"/>
          <w:szCs w:val="24"/>
          <w:lang w:eastAsia="sl-SI"/>
        </w:rPr>
        <w:t>ZBOR</w:t>
      </w:r>
      <w:r>
        <w:rPr>
          <w:b/>
          <w:sz w:val="24"/>
          <w:szCs w:val="24"/>
          <w:lang w:eastAsia="sl-SI"/>
        </w:rPr>
        <w:t xml:space="preserve"> 7.- 9</w:t>
      </w:r>
      <w:r w:rsidRPr="00A62086">
        <w:rPr>
          <w:b/>
          <w:sz w:val="24"/>
          <w:szCs w:val="24"/>
          <w:lang w:eastAsia="sl-SI"/>
        </w:rPr>
        <w:t>. razred</w:t>
      </w:r>
      <w:r w:rsidRPr="00603B2D">
        <w:rPr>
          <w:sz w:val="24"/>
          <w:szCs w:val="24"/>
          <w:lang w:eastAsia="sl-SI"/>
        </w:rPr>
        <w:t xml:space="preserve">: </w:t>
      </w:r>
      <w:r>
        <w:rPr>
          <w:b/>
          <w:sz w:val="24"/>
          <w:szCs w:val="24"/>
          <w:lang w:eastAsia="sl-SI"/>
        </w:rPr>
        <w:t xml:space="preserve">8.00 pred šolo. </w:t>
      </w:r>
      <w:r w:rsidRPr="00A62086">
        <w:rPr>
          <w:sz w:val="24"/>
          <w:szCs w:val="24"/>
          <w:lang w:eastAsia="sl-SI"/>
        </w:rPr>
        <w:t>Dežurni učenci vzamejo malico in j</w:t>
      </w:r>
      <w:r>
        <w:rPr>
          <w:sz w:val="24"/>
          <w:szCs w:val="24"/>
          <w:lang w:eastAsia="sl-SI"/>
        </w:rPr>
        <w:t>o razdelijo sošolcem.</w:t>
      </w:r>
    </w:p>
    <w:p w14:paraId="5D996BEC" w14:textId="30C1ED4D" w:rsidR="00A62086" w:rsidRDefault="00A62086" w:rsidP="00A62086">
      <w:pPr>
        <w:rPr>
          <w:b/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>ODHOD</w:t>
      </w:r>
      <w:r>
        <w:rPr>
          <w:sz w:val="24"/>
          <w:szCs w:val="24"/>
          <w:lang w:eastAsia="sl-SI"/>
        </w:rPr>
        <w:t xml:space="preserve"> za 7. - 9</w:t>
      </w:r>
      <w:r w:rsidRPr="00BC60AE">
        <w:rPr>
          <w:sz w:val="24"/>
          <w:szCs w:val="24"/>
          <w:lang w:eastAsia="sl-SI"/>
        </w:rPr>
        <w:t>. razred</w:t>
      </w:r>
      <w:r w:rsidRPr="00603B2D">
        <w:rPr>
          <w:sz w:val="24"/>
          <w:szCs w:val="24"/>
          <w:lang w:eastAsia="sl-SI"/>
        </w:rPr>
        <w:t xml:space="preserve">: </w:t>
      </w:r>
      <w:r>
        <w:rPr>
          <w:b/>
          <w:sz w:val="24"/>
          <w:szCs w:val="24"/>
          <w:lang w:eastAsia="sl-SI"/>
        </w:rPr>
        <w:t xml:space="preserve">8.30 </w:t>
      </w:r>
      <w:r w:rsidRPr="00BC60AE">
        <w:rPr>
          <w:sz w:val="24"/>
          <w:szCs w:val="24"/>
          <w:lang w:eastAsia="sl-SI"/>
        </w:rPr>
        <w:t>organiziran prevoz</w:t>
      </w:r>
      <w:r>
        <w:rPr>
          <w:b/>
          <w:sz w:val="24"/>
          <w:szCs w:val="24"/>
          <w:lang w:eastAsia="sl-SI"/>
        </w:rPr>
        <w:t xml:space="preserve"> - </w:t>
      </w:r>
      <w:proofErr w:type="spellStart"/>
      <w:r w:rsidRPr="00BC60AE">
        <w:rPr>
          <w:b/>
          <w:sz w:val="24"/>
          <w:szCs w:val="24"/>
          <w:lang w:eastAsia="sl-SI"/>
        </w:rPr>
        <w:t>zglobnik</w:t>
      </w:r>
      <w:proofErr w:type="spellEnd"/>
      <w:r w:rsidRPr="00BC60AE">
        <w:rPr>
          <w:b/>
          <w:sz w:val="24"/>
          <w:szCs w:val="24"/>
          <w:lang w:eastAsia="sl-SI"/>
        </w:rPr>
        <w:t xml:space="preserve"> </w:t>
      </w:r>
      <w:r>
        <w:rPr>
          <w:b/>
          <w:sz w:val="24"/>
          <w:szCs w:val="24"/>
          <w:lang w:eastAsia="sl-SI"/>
        </w:rPr>
        <w:t>na postaji Šentvid - proti mestu.</w:t>
      </w:r>
    </w:p>
    <w:p w14:paraId="1AB978B1" w14:textId="77777777" w:rsidR="002A5A7E" w:rsidRDefault="002A5A7E" w:rsidP="00A62086">
      <w:pPr>
        <w:rPr>
          <w:b/>
          <w:sz w:val="24"/>
          <w:szCs w:val="24"/>
          <w:lang w:eastAsia="sl-SI"/>
        </w:rPr>
      </w:pPr>
    </w:p>
    <w:p w14:paraId="7E873B2D" w14:textId="3DC6151D" w:rsidR="00204536" w:rsidRDefault="002A5A7E" w:rsidP="004F251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/>
          <w:sz w:val="24"/>
          <w:szCs w:val="24"/>
          <w:lang w:eastAsia="sl-SI"/>
        </w:rPr>
        <w:t>Smer pohoda:</w:t>
      </w:r>
      <w:r>
        <w:rPr>
          <w:rFonts w:asciiTheme="majorHAnsi" w:hAnsiTheme="majorHAnsi"/>
          <w:sz w:val="24"/>
          <w:szCs w:val="24"/>
        </w:rPr>
        <w:t xml:space="preserve"> Vič </w:t>
      </w:r>
      <w:r w:rsidR="004F251C">
        <w:rPr>
          <w:rFonts w:asciiTheme="majorHAnsi" w:hAnsiTheme="majorHAnsi"/>
          <w:sz w:val="24"/>
          <w:szCs w:val="24"/>
        </w:rPr>
        <w:t xml:space="preserve">Kt1 do Kosez Kt2, vrnitev v šolo </w:t>
      </w:r>
      <w:r w:rsidR="00415664">
        <w:rPr>
          <w:rFonts w:asciiTheme="majorHAnsi" w:hAnsiTheme="majorHAnsi"/>
          <w:sz w:val="24"/>
          <w:szCs w:val="24"/>
        </w:rPr>
        <w:t xml:space="preserve">(peš) </w:t>
      </w:r>
      <w:r w:rsidR="004F251C" w:rsidRPr="00F964ED">
        <w:rPr>
          <w:rFonts w:asciiTheme="majorHAnsi" w:hAnsiTheme="majorHAnsi"/>
          <w:sz w:val="24"/>
          <w:szCs w:val="24"/>
        </w:rPr>
        <w:t>najkasneje do 12.10</w:t>
      </w:r>
      <w:r w:rsidR="004F251C">
        <w:rPr>
          <w:rFonts w:asciiTheme="majorHAnsi" w:hAnsiTheme="majorHAnsi"/>
          <w:sz w:val="24"/>
          <w:szCs w:val="24"/>
        </w:rPr>
        <w:t>.</w:t>
      </w:r>
    </w:p>
    <w:p w14:paraId="794BA13C" w14:textId="0FDEEC25" w:rsidR="004F251C" w:rsidRDefault="004F251C" w:rsidP="00A620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2DAC99" w14:textId="77777777" w:rsidR="00A62086" w:rsidRDefault="00A62086" w:rsidP="00A620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434E6F" w14:textId="4217207E" w:rsidR="00A62086" w:rsidRDefault="00A62086" w:rsidP="00A620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24E4E5" w14:textId="77777777" w:rsidR="00A62086" w:rsidRDefault="00A62086" w:rsidP="00A620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66478D" w14:textId="76161297" w:rsidR="00603B2D" w:rsidRDefault="00603B2D" w:rsidP="00603B2D">
      <w:pPr>
        <w:rPr>
          <w:sz w:val="24"/>
          <w:szCs w:val="24"/>
          <w:lang w:eastAsia="sl-SI"/>
        </w:rPr>
      </w:pPr>
    </w:p>
    <w:p w14:paraId="47D4322D" w14:textId="3295C3FC" w:rsidR="002A5A7E" w:rsidRDefault="002A5A7E" w:rsidP="00603B2D">
      <w:pPr>
        <w:rPr>
          <w:sz w:val="24"/>
          <w:szCs w:val="24"/>
          <w:lang w:eastAsia="sl-SI"/>
        </w:rPr>
      </w:pPr>
    </w:p>
    <w:p w14:paraId="368C7A02" w14:textId="77777777" w:rsidR="002A5A7E" w:rsidRDefault="002A5A7E" w:rsidP="00603B2D">
      <w:pPr>
        <w:rPr>
          <w:sz w:val="24"/>
          <w:szCs w:val="24"/>
          <w:lang w:eastAsia="sl-SI"/>
        </w:rPr>
      </w:pPr>
    </w:p>
    <w:p w14:paraId="5B02D106" w14:textId="1619CBE4" w:rsidR="00603B2D" w:rsidRDefault="00603B2D" w:rsidP="00603B2D">
      <w:pPr>
        <w:rPr>
          <w:sz w:val="24"/>
          <w:szCs w:val="24"/>
          <w:lang w:eastAsia="sl-SI"/>
        </w:rPr>
      </w:pPr>
    </w:p>
    <w:p w14:paraId="76AFB534" w14:textId="77777777" w:rsidR="00603B2D" w:rsidRDefault="00603B2D" w:rsidP="00603B2D">
      <w:pPr>
        <w:rPr>
          <w:sz w:val="24"/>
          <w:szCs w:val="24"/>
          <w:lang w:eastAsia="sl-SI"/>
        </w:rPr>
      </w:pPr>
    </w:p>
    <w:p w14:paraId="6E0F8610" w14:textId="45975491" w:rsidR="00041D15" w:rsidRPr="00041D15" w:rsidRDefault="00161EB1" w:rsidP="00041D15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Ljubljana, 26. 4. 2022</w:t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  <w:t>Simona Blatnik</w:t>
      </w:r>
    </w:p>
    <w:sectPr w:rsidR="00041D15" w:rsidRPr="00041D15" w:rsidSect="00B612DF">
      <w:headerReference w:type="default" r:id="rId8"/>
      <w:footerReference w:type="default" r:id="rId9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7C4A" w14:textId="77777777" w:rsidR="002649B2" w:rsidRDefault="002649B2" w:rsidP="00292F8D">
      <w:pPr>
        <w:spacing w:after="0" w:line="240" w:lineRule="auto"/>
      </w:pPr>
      <w:r>
        <w:separator/>
      </w:r>
    </w:p>
  </w:endnote>
  <w:endnote w:type="continuationSeparator" w:id="0">
    <w:p w14:paraId="4050F4AE" w14:textId="77777777" w:rsidR="002649B2" w:rsidRDefault="002649B2" w:rsidP="002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9DFE" w14:textId="77777777" w:rsidR="00B456F4" w:rsidRDefault="001A5AA2" w:rsidP="00241C02">
    <w:pPr>
      <w:pStyle w:val="Noga"/>
      <w:jc w:val="center"/>
    </w:pPr>
    <w:r>
      <w:rPr>
        <w:noProof/>
        <w:lang w:eastAsia="sl-SI"/>
      </w:rPr>
      <w:drawing>
        <wp:inline distT="0" distB="0" distL="0" distR="0" wp14:anchorId="21FF777D" wp14:editId="6097C60F">
          <wp:extent cx="6035675" cy="1225424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12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B13A2" w14:textId="77777777" w:rsidR="00B456F4" w:rsidRDefault="00B45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CFEE" w14:textId="77777777" w:rsidR="002649B2" w:rsidRDefault="002649B2" w:rsidP="00292F8D">
      <w:pPr>
        <w:spacing w:after="0" w:line="240" w:lineRule="auto"/>
      </w:pPr>
      <w:r>
        <w:separator/>
      </w:r>
    </w:p>
  </w:footnote>
  <w:footnote w:type="continuationSeparator" w:id="0">
    <w:p w14:paraId="1358EC8B" w14:textId="77777777" w:rsidR="002649B2" w:rsidRDefault="002649B2" w:rsidP="0029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5E4A" w14:textId="77777777" w:rsidR="00292F8D" w:rsidRDefault="008849FD" w:rsidP="008849FD">
    <w:pPr>
      <w:pStyle w:val="Glava"/>
    </w:pPr>
    <w:r>
      <w:rPr>
        <w:noProof/>
        <w:lang w:eastAsia="sl-SI"/>
      </w:rPr>
      <w:drawing>
        <wp:inline distT="0" distB="0" distL="0" distR="0" wp14:anchorId="0E200510" wp14:editId="7D6EE2CB">
          <wp:extent cx="5760720" cy="1165860"/>
          <wp:effectExtent l="19050" t="0" r="0" b="0"/>
          <wp:docPr id="2" name="Slika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13837" w14:textId="77777777" w:rsidR="00292F8D" w:rsidRDefault="00292F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958"/>
    <w:multiLevelType w:val="hybridMultilevel"/>
    <w:tmpl w:val="14D0F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374"/>
    <w:multiLevelType w:val="hybridMultilevel"/>
    <w:tmpl w:val="2FFC5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4B0"/>
    <w:multiLevelType w:val="hybridMultilevel"/>
    <w:tmpl w:val="26BE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19B8"/>
    <w:multiLevelType w:val="hybridMultilevel"/>
    <w:tmpl w:val="85C68A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A5D3D"/>
    <w:multiLevelType w:val="hybridMultilevel"/>
    <w:tmpl w:val="8154DD1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9F3"/>
    <w:multiLevelType w:val="hybridMultilevel"/>
    <w:tmpl w:val="89C496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423D"/>
    <w:multiLevelType w:val="hybridMultilevel"/>
    <w:tmpl w:val="31B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47CA"/>
    <w:multiLevelType w:val="multilevel"/>
    <w:tmpl w:val="2BDAA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2BDD"/>
    <w:multiLevelType w:val="hybridMultilevel"/>
    <w:tmpl w:val="42120B3E"/>
    <w:lvl w:ilvl="0" w:tplc="81D2C3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774"/>
    <w:multiLevelType w:val="multilevel"/>
    <w:tmpl w:val="0FD22BD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92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212" w:hanging="28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1" w15:restartNumberingAfterBreak="0">
    <w:nsid w:val="285D336D"/>
    <w:multiLevelType w:val="hybridMultilevel"/>
    <w:tmpl w:val="FBCAFC40"/>
    <w:lvl w:ilvl="0" w:tplc="C3566FC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E13E4"/>
    <w:multiLevelType w:val="hybridMultilevel"/>
    <w:tmpl w:val="7E4CB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8091E"/>
    <w:multiLevelType w:val="hybridMultilevel"/>
    <w:tmpl w:val="91505252"/>
    <w:lvl w:ilvl="0" w:tplc="6232A8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467C"/>
    <w:multiLevelType w:val="hybridMultilevel"/>
    <w:tmpl w:val="0568C602"/>
    <w:lvl w:ilvl="0" w:tplc="784A44D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56B2"/>
    <w:multiLevelType w:val="hybridMultilevel"/>
    <w:tmpl w:val="819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91F88"/>
    <w:multiLevelType w:val="hybridMultilevel"/>
    <w:tmpl w:val="1512BC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8B196F"/>
    <w:multiLevelType w:val="multilevel"/>
    <w:tmpl w:val="BA5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C6C92"/>
    <w:multiLevelType w:val="hybridMultilevel"/>
    <w:tmpl w:val="A2A061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41696"/>
    <w:multiLevelType w:val="hybridMultilevel"/>
    <w:tmpl w:val="EFB81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7164"/>
    <w:multiLevelType w:val="hybridMultilevel"/>
    <w:tmpl w:val="2FFC5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C550C"/>
    <w:multiLevelType w:val="hybridMultilevel"/>
    <w:tmpl w:val="6004E77E"/>
    <w:lvl w:ilvl="0" w:tplc="082E0E8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1514C"/>
    <w:multiLevelType w:val="hybridMultilevel"/>
    <w:tmpl w:val="6096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C595C"/>
    <w:multiLevelType w:val="hybridMultilevel"/>
    <w:tmpl w:val="DFE4AD2C"/>
    <w:lvl w:ilvl="0" w:tplc="2604C5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DB301A2"/>
    <w:multiLevelType w:val="hybridMultilevel"/>
    <w:tmpl w:val="D56AE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21"/>
  </w:num>
  <w:num w:numId="9">
    <w:abstractNumId w:val="11"/>
  </w:num>
  <w:num w:numId="10">
    <w:abstractNumId w:val="19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"/>
  </w:num>
  <w:num w:numId="16">
    <w:abstractNumId w:val="3"/>
  </w:num>
  <w:num w:numId="17">
    <w:abstractNumId w:val="12"/>
  </w:num>
  <w:num w:numId="18">
    <w:abstractNumId w:val="16"/>
  </w:num>
  <w:num w:numId="19">
    <w:abstractNumId w:val="10"/>
  </w:num>
  <w:num w:numId="20">
    <w:abstractNumId w:val="4"/>
  </w:num>
  <w:num w:numId="21">
    <w:abstractNumId w:val="5"/>
  </w:num>
  <w:num w:numId="22">
    <w:abstractNumId w:val="5"/>
  </w:num>
  <w:num w:numId="23">
    <w:abstractNumId w:val="15"/>
  </w:num>
  <w:num w:numId="24">
    <w:abstractNumId w:val="2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739"/>
    <w:rsid w:val="0000371C"/>
    <w:rsid w:val="00005409"/>
    <w:rsid w:val="00006137"/>
    <w:rsid w:val="0000684D"/>
    <w:rsid w:val="00011F0B"/>
    <w:rsid w:val="00041D15"/>
    <w:rsid w:val="00042652"/>
    <w:rsid w:val="00071A26"/>
    <w:rsid w:val="00076A6B"/>
    <w:rsid w:val="0008097E"/>
    <w:rsid w:val="000966F2"/>
    <w:rsid w:val="00096B69"/>
    <w:rsid w:val="000A31C7"/>
    <w:rsid w:val="000A7A5B"/>
    <w:rsid w:val="000B4425"/>
    <w:rsid w:val="000C12D7"/>
    <w:rsid w:val="000C509F"/>
    <w:rsid w:val="000D14B2"/>
    <w:rsid w:val="000E0469"/>
    <w:rsid w:val="000E2078"/>
    <w:rsid w:val="000E7AB7"/>
    <w:rsid w:val="000E7DBB"/>
    <w:rsid w:val="000F3551"/>
    <w:rsid w:val="000F41F6"/>
    <w:rsid w:val="000F4492"/>
    <w:rsid w:val="000F7317"/>
    <w:rsid w:val="000F7D25"/>
    <w:rsid w:val="00104D4A"/>
    <w:rsid w:val="00137CD1"/>
    <w:rsid w:val="00140D43"/>
    <w:rsid w:val="00161EB1"/>
    <w:rsid w:val="00173A99"/>
    <w:rsid w:val="00177783"/>
    <w:rsid w:val="00184F83"/>
    <w:rsid w:val="001915F7"/>
    <w:rsid w:val="001A1795"/>
    <w:rsid w:val="001A5AA2"/>
    <w:rsid w:val="001A5FC9"/>
    <w:rsid w:val="001C7A89"/>
    <w:rsid w:val="001D3B41"/>
    <w:rsid w:val="001D3CDE"/>
    <w:rsid w:val="001D6F38"/>
    <w:rsid w:val="00204536"/>
    <w:rsid w:val="0021251E"/>
    <w:rsid w:val="00212950"/>
    <w:rsid w:val="00230128"/>
    <w:rsid w:val="00230A69"/>
    <w:rsid w:val="00230A8C"/>
    <w:rsid w:val="00241C02"/>
    <w:rsid w:val="00241EEA"/>
    <w:rsid w:val="00245E19"/>
    <w:rsid w:val="00246868"/>
    <w:rsid w:val="00261DC0"/>
    <w:rsid w:val="00261F2B"/>
    <w:rsid w:val="002649B2"/>
    <w:rsid w:val="00275E5B"/>
    <w:rsid w:val="002829AA"/>
    <w:rsid w:val="00284C05"/>
    <w:rsid w:val="00292C55"/>
    <w:rsid w:val="00292F8D"/>
    <w:rsid w:val="00294902"/>
    <w:rsid w:val="002A0036"/>
    <w:rsid w:val="002A5A7E"/>
    <w:rsid w:val="002C63ED"/>
    <w:rsid w:val="002E24B4"/>
    <w:rsid w:val="002E690E"/>
    <w:rsid w:val="002F1DF6"/>
    <w:rsid w:val="002F2324"/>
    <w:rsid w:val="002F249C"/>
    <w:rsid w:val="002F425D"/>
    <w:rsid w:val="003325D6"/>
    <w:rsid w:val="00353FEE"/>
    <w:rsid w:val="003666D8"/>
    <w:rsid w:val="00366963"/>
    <w:rsid w:val="0037748F"/>
    <w:rsid w:val="0038569B"/>
    <w:rsid w:val="003909D1"/>
    <w:rsid w:val="003946CE"/>
    <w:rsid w:val="00395C27"/>
    <w:rsid w:val="003968D9"/>
    <w:rsid w:val="003A22B5"/>
    <w:rsid w:val="003C1765"/>
    <w:rsid w:val="003D03AF"/>
    <w:rsid w:val="003E13C2"/>
    <w:rsid w:val="003F1FE6"/>
    <w:rsid w:val="003F68E1"/>
    <w:rsid w:val="00413D34"/>
    <w:rsid w:val="00414F46"/>
    <w:rsid w:val="00415664"/>
    <w:rsid w:val="00416A20"/>
    <w:rsid w:val="004264D4"/>
    <w:rsid w:val="00434095"/>
    <w:rsid w:val="0046739D"/>
    <w:rsid w:val="004728E9"/>
    <w:rsid w:val="00487B69"/>
    <w:rsid w:val="004B209C"/>
    <w:rsid w:val="004F251C"/>
    <w:rsid w:val="00507E3C"/>
    <w:rsid w:val="00512A0B"/>
    <w:rsid w:val="00521E66"/>
    <w:rsid w:val="005244DD"/>
    <w:rsid w:val="005322A2"/>
    <w:rsid w:val="0053474B"/>
    <w:rsid w:val="005403E8"/>
    <w:rsid w:val="00546CEB"/>
    <w:rsid w:val="005572D1"/>
    <w:rsid w:val="00570752"/>
    <w:rsid w:val="005751A7"/>
    <w:rsid w:val="0057580E"/>
    <w:rsid w:val="005831D4"/>
    <w:rsid w:val="005B4B58"/>
    <w:rsid w:val="005B501C"/>
    <w:rsid w:val="005C2C6B"/>
    <w:rsid w:val="005C5A32"/>
    <w:rsid w:val="005C7908"/>
    <w:rsid w:val="005D024D"/>
    <w:rsid w:val="005D45B4"/>
    <w:rsid w:val="005D655A"/>
    <w:rsid w:val="005E048C"/>
    <w:rsid w:val="00600E8B"/>
    <w:rsid w:val="00603B2D"/>
    <w:rsid w:val="00607182"/>
    <w:rsid w:val="00607E03"/>
    <w:rsid w:val="00614F7B"/>
    <w:rsid w:val="0062030D"/>
    <w:rsid w:val="00622010"/>
    <w:rsid w:val="00624A46"/>
    <w:rsid w:val="006256D4"/>
    <w:rsid w:val="0063634F"/>
    <w:rsid w:val="00643647"/>
    <w:rsid w:val="00646068"/>
    <w:rsid w:val="00650387"/>
    <w:rsid w:val="00651646"/>
    <w:rsid w:val="00660530"/>
    <w:rsid w:val="00674C53"/>
    <w:rsid w:val="00684F0B"/>
    <w:rsid w:val="00687FF6"/>
    <w:rsid w:val="00691E2E"/>
    <w:rsid w:val="00693154"/>
    <w:rsid w:val="006A119E"/>
    <w:rsid w:val="006B28C6"/>
    <w:rsid w:val="006C11D4"/>
    <w:rsid w:val="006C5CE7"/>
    <w:rsid w:val="006D3DAE"/>
    <w:rsid w:val="006D61AC"/>
    <w:rsid w:val="006E7F67"/>
    <w:rsid w:val="006F09D9"/>
    <w:rsid w:val="006F11E5"/>
    <w:rsid w:val="006F266C"/>
    <w:rsid w:val="006F57F2"/>
    <w:rsid w:val="00700855"/>
    <w:rsid w:val="007103A5"/>
    <w:rsid w:val="00720A93"/>
    <w:rsid w:val="007230BE"/>
    <w:rsid w:val="00754B13"/>
    <w:rsid w:val="00755B05"/>
    <w:rsid w:val="0076055A"/>
    <w:rsid w:val="00763876"/>
    <w:rsid w:val="00783903"/>
    <w:rsid w:val="007A048B"/>
    <w:rsid w:val="007A1386"/>
    <w:rsid w:val="007A703F"/>
    <w:rsid w:val="007A7E78"/>
    <w:rsid w:val="007D02A5"/>
    <w:rsid w:val="007D2CCE"/>
    <w:rsid w:val="007E69F2"/>
    <w:rsid w:val="007F65D4"/>
    <w:rsid w:val="008418BA"/>
    <w:rsid w:val="00842EF4"/>
    <w:rsid w:val="008438A7"/>
    <w:rsid w:val="00852AA7"/>
    <w:rsid w:val="00856103"/>
    <w:rsid w:val="00857BB5"/>
    <w:rsid w:val="00865793"/>
    <w:rsid w:val="00875858"/>
    <w:rsid w:val="00880EE2"/>
    <w:rsid w:val="008849FD"/>
    <w:rsid w:val="00886F23"/>
    <w:rsid w:val="0089471B"/>
    <w:rsid w:val="008B3C17"/>
    <w:rsid w:val="008C3C61"/>
    <w:rsid w:val="008D482C"/>
    <w:rsid w:val="008D5B4B"/>
    <w:rsid w:val="008E4894"/>
    <w:rsid w:val="008E74FF"/>
    <w:rsid w:val="008F4950"/>
    <w:rsid w:val="008F51EA"/>
    <w:rsid w:val="00900E07"/>
    <w:rsid w:val="009119AD"/>
    <w:rsid w:val="009124A8"/>
    <w:rsid w:val="00921C35"/>
    <w:rsid w:val="0095374F"/>
    <w:rsid w:val="009619E6"/>
    <w:rsid w:val="00962BE4"/>
    <w:rsid w:val="00982F58"/>
    <w:rsid w:val="009861E5"/>
    <w:rsid w:val="00993CD0"/>
    <w:rsid w:val="00994431"/>
    <w:rsid w:val="0099464F"/>
    <w:rsid w:val="009F60C4"/>
    <w:rsid w:val="00A22DB7"/>
    <w:rsid w:val="00A26F86"/>
    <w:rsid w:val="00A31343"/>
    <w:rsid w:val="00A3344A"/>
    <w:rsid w:val="00A5756F"/>
    <w:rsid w:val="00A57D53"/>
    <w:rsid w:val="00A62086"/>
    <w:rsid w:val="00A6266A"/>
    <w:rsid w:val="00A72FB0"/>
    <w:rsid w:val="00A736D2"/>
    <w:rsid w:val="00A92778"/>
    <w:rsid w:val="00A92F7E"/>
    <w:rsid w:val="00B01F82"/>
    <w:rsid w:val="00B22B8F"/>
    <w:rsid w:val="00B31D3F"/>
    <w:rsid w:val="00B4089D"/>
    <w:rsid w:val="00B456F4"/>
    <w:rsid w:val="00B612DF"/>
    <w:rsid w:val="00B6458A"/>
    <w:rsid w:val="00B71CDA"/>
    <w:rsid w:val="00B72DC9"/>
    <w:rsid w:val="00B74113"/>
    <w:rsid w:val="00B75739"/>
    <w:rsid w:val="00B76D8A"/>
    <w:rsid w:val="00B80F95"/>
    <w:rsid w:val="00B81922"/>
    <w:rsid w:val="00B87AC0"/>
    <w:rsid w:val="00BA0782"/>
    <w:rsid w:val="00BA2332"/>
    <w:rsid w:val="00BB25A6"/>
    <w:rsid w:val="00BB459A"/>
    <w:rsid w:val="00BC25AA"/>
    <w:rsid w:val="00BC2804"/>
    <w:rsid w:val="00BC60AE"/>
    <w:rsid w:val="00BC63B0"/>
    <w:rsid w:val="00BC6B62"/>
    <w:rsid w:val="00BD5FFD"/>
    <w:rsid w:val="00BE0C00"/>
    <w:rsid w:val="00BE7C87"/>
    <w:rsid w:val="00BF146D"/>
    <w:rsid w:val="00C1443B"/>
    <w:rsid w:val="00C1775D"/>
    <w:rsid w:val="00C2203F"/>
    <w:rsid w:val="00C32624"/>
    <w:rsid w:val="00C41D3E"/>
    <w:rsid w:val="00C4355D"/>
    <w:rsid w:val="00C478F0"/>
    <w:rsid w:val="00C604D9"/>
    <w:rsid w:val="00C66C5F"/>
    <w:rsid w:val="00C736EB"/>
    <w:rsid w:val="00C73B38"/>
    <w:rsid w:val="00C80764"/>
    <w:rsid w:val="00C86B8A"/>
    <w:rsid w:val="00CA3689"/>
    <w:rsid w:val="00CC1105"/>
    <w:rsid w:val="00CC21B2"/>
    <w:rsid w:val="00CC49E8"/>
    <w:rsid w:val="00CD0BFF"/>
    <w:rsid w:val="00CD12CA"/>
    <w:rsid w:val="00D008F8"/>
    <w:rsid w:val="00D01C6A"/>
    <w:rsid w:val="00D04C8E"/>
    <w:rsid w:val="00D06DFF"/>
    <w:rsid w:val="00D103D1"/>
    <w:rsid w:val="00D30694"/>
    <w:rsid w:val="00D32E92"/>
    <w:rsid w:val="00D344BE"/>
    <w:rsid w:val="00D4280F"/>
    <w:rsid w:val="00D45AB9"/>
    <w:rsid w:val="00D5286A"/>
    <w:rsid w:val="00D53CE0"/>
    <w:rsid w:val="00D54188"/>
    <w:rsid w:val="00D553AF"/>
    <w:rsid w:val="00D562E8"/>
    <w:rsid w:val="00D574F1"/>
    <w:rsid w:val="00D632CC"/>
    <w:rsid w:val="00D666AB"/>
    <w:rsid w:val="00D74A74"/>
    <w:rsid w:val="00D91351"/>
    <w:rsid w:val="00DA0DF0"/>
    <w:rsid w:val="00DA3960"/>
    <w:rsid w:val="00DA4AC0"/>
    <w:rsid w:val="00DA7147"/>
    <w:rsid w:val="00DB32AD"/>
    <w:rsid w:val="00DB3A77"/>
    <w:rsid w:val="00DB7BE4"/>
    <w:rsid w:val="00DC33E5"/>
    <w:rsid w:val="00DD3200"/>
    <w:rsid w:val="00DD5669"/>
    <w:rsid w:val="00DD5DEB"/>
    <w:rsid w:val="00DF286D"/>
    <w:rsid w:val="00DF442B"/>
    <w:rsid w:val="00DF6213"/>
    <w:rsid w:val="00E07B05"/>
    <w:rsid w:val="00E310D5"/>
    <w:rsid w:val="00E33F30"/>
    <w:rsid w:val="00E6563F"/>
    <w:rsid w:val="00E66789"/>
    <w:rsid w:val="00E72090"/>
    <w:rsid w:val="00E76C0F"/>
    <w:rsid w:val="00E77CEB"/>
    <w:rsid w:val="00E847F0"/>
    <w:rsid w:val="00E85A41"/>
    <w:rsid w:val="00E87090"/>
    <w:rsid w:val="00E90916"/>
    <w:rsid w:val="00EA29CB"/>
    <w:rsid w:val="00EA36B7"/>
    <w:rsid w:val="00EC032D"/>
    <w:rsid w:val="00EC35AB"/>
    <w:rsid w:val="00EC4911"/>
    <w:rsid w:val="00EC79C0"/>
    <w:rsid w:val="00EF638B"/>
    <w:rsid w:val="00F00399"/>
    <w:rsid w:val="00F01D46"/>
    <w:rsid w:val="00F064EE"/>
    <w:rsid w:val="00F24607"/>
    <w:rsid w:val="00F41E12"/>
    <w:rsid w:val="00F45B98"/>
    <w:rsid w:val="00F55498"/>
    <w:rsid w:val="00F57C26"/>
    <w:rsid w:val="00F651CE"/>
    <w:rsid w:val="00F757B2"/>
    <w:rsid w:val="00F9438A"/>
    <w:rsid w:val="00F964ED"/>
    <w:rsid w:val="00FB21BB"/>
    <w:rsid w:val="00FD2027"/>
    <w:rsid w:val="00FD5730"/>
    <w:rsid w:val="00FE720D"/>
    <w:rsid w:val="00FF32EF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0DFE"/>
  <w15:docId w15:val="{63BBB728-129B-49E4-87DF-5816989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E5B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46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831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F8D"/>
  </w:style>
  <w:style w:type="paragraph" w:styleId="Noga">
    <w:name w:val="footer"/>
    <w:basedOn w:val="Navaden"/>
    <w:link w:val="Nog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F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8097E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04265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46CEB"/>
    <w:rPr>
      <w:rFonts w:ascii="Times New Roman" w:eastAsia="Times New Roman" w:hAnsi="Times New Roman"/>
      <w:b/>
      <w:sz w:val="24"/>
    </w:rPr>
  </w:style>
  <w:style w:type="paragraph" w:styleId="Telobesedila">
    <w:name w:val="Body Text"/>
    <w:basedOn w:val="Navaden"/>
    <w:link w:val="TelobesedilaZnak"/>
    <w:rsid w:val="0054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tineau_CE" w:eastAsia="Times New Roman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46CEB"/>
    <w:rPr>
      <w:rFonts w:ascii="Gatineau_CE" w:eastAsia="Times New Roman" w:hAnsi="Gatineau_CE"/>
      <w:sz w:val="24"/>
    </w:rPr>
  </w:style>
  <w:style w:type="paragraph" w:styleId="Telobesedila-zamik">
    <w:name w:val="Body Text Indent"/>
    <w:basedOn w:val="Navaden"/>
    <w:link w:val="Telobesedila-zamikZnak"/>
    <w:rsid w:val="00546C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46CEB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B31D3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vadensplet">
    <w:name w:val="Normal (Web)"/>
    <w:basedOn w:val="Navaden"/>
    <w:uiPriority w:val="99"/>
    <w:semiHidden/>
    <w:unhideWhenUsed/>
    <w:rsid w:val="00C73B38"/>
    <w:pPr>
      <w:spacing w:after="4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C73B38"/>
    <w:rPr>
      <w:b/>
      <w:bCs/>
    </w:rPr>
  </w:style>
  <w:style w:type="character" w:customStyle="1" w:styleId="scayt-misspell3">
    <w:name w:val="scayt-misspell3"/>
    <w:basedOn w:val="Privzetapisavaodstavka"/>
    <w:rsid w:val="00C73B38"/>
  </w:style>
  <w:style w:type="table" w:styleId="Tabelamrea">
    <w:name w:val="Table Grid"/>
    <w:basedOn w:val="Navadnatabela"/>
    <w:uiPriority w:val="59"/>
    <w:rsid w:val="00D306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8Znak">
    <w:name w:val="Naslov 8 Znak"/>
    <w:basedOn w:val="Privzetapisavaodstavka"/>
    <w:link w:val="Naslov8"/>
    <w:uiPriority w:val="9"/>
    <w:rsid w:val="005831D4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a%20z%20glavo%20-%20LOGO%20in%20NASL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AD09-06B3-44EB-A904-722B0B80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glavo - LOGO in NASLOV</Template>
  <TotalTime>160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</dc:creator>
  <cp:lastModifiedBy>Učitelj</cp:lastModifiedBy>
  <cp:revision>40</cp:revision>
  <cp:lastPrinted>2022-03-22T09:21:00Z</cp:lastPrinted>
  <dcterms:created xsi:type="dcterms:W3CDTF">2019-06-20T09:08:00Z</dcterms:created>
  <dcterms:modified xsi:type="dcterms:W3CDTF">2022-04-26T10:41:00Z</dcterms:modified>
</cp:coreProperties>
</file>