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EADC" w14:textId="77777777" w:rsidR="00C947E7" w:rsidRDefault="00C947E7" w:rsidP="00C947E7">
      <w:pPr>
        <w:pStyle w:val="Odstavekseznama"/>
        <w:jc w:val="center"/>
        <w:rPr>
          <w:rFonts w:cstheme="minorHAnsi"/>
          <w:sz w:val="40"/>
          <w:szCs w:val="40"/>
        </w:rPr>
      </w:pPr>
      <w:r w:rsidRPr="00C947E7">
        <w:rPr>
          <w:rFonts w:cstheme="minorHAnsi"/>
          <w:sz w:val="40"/>
          <w:szCs w:val="40"/>
        </w:rPr>
        <w:t>ŠOLSKI PREVOZ</w:t>
      </w:r>
    </w:p>
    <w:p w14:paraId="6C87ECA7" w14:textId="38B629EE" w:rsidR="00C947E7" w:rsidRPr="00257E01" w:rsidRDefault="00CA11DE" w:rsidP="00257E01">
      <w:pPr>
        <w:pStyle w:val="Odstavekseznama"/>
        <w:jc w:val="center"/>
        <w:rPr>
          <w:rFonts w:cstheme="minorHAnsi"/>
        </w:rPr>
      </w:pPr>
      <w:r w:rsidRPr="00CA11DE">
        <w:rPr>
          <w:rFonts w:cstheme="minorHAnsi"/>
        </w:rPr>
        <w:t>za šolsko leto 202</w:t>
      </w:r>
      <w:r w:rsidR="00257E01">
        <w:rPr>
          <w:rFonts w:cstheme="minorHAnsi"/>
        </w:rPr>
        <w:t>3</w:t>
      </w:r>
      <w:r w:rsidRPr="00CA11DE">
        <w:rPr>
          <w:rFonts w:cstheme="minorHAnsi"/>
        </w:rPr>
        <w:t>/202</w:t>
      </w:r>
      <w:r w:rsidR="00257E01">
        <w:rPr>
          <w:rFonts w:cstheme="minorHAnsi"/>
        </w:rPr>
        <w:t>4</w:t>
      </w:r>
    </w:p>
    <w:p w14:paraId="358EAAD2" w14:textId="77777777"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PODATKI O OTROKU</w:t>
      </w:r>
    </w:p>
    <w:p w14:paraId="3D3C0059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41E629CD" w14:textId="77777777" w:rsid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Ime: </w:t>
      </w:r>
      <w:r>
        <w:rPr>
          <w:rFonts w:cstheme="minorHAnsi"/>
          <w:sz w:val="24"/>
          <w:szCs w:val="24"/>
        </w:rPr>
        <w:t>_______________________________</w:t>
      </w:r>
    </w:p>
    <w:p w14:paraId="35DE84A6" w14:textId="77777777"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Priimek:</w:t>
      </w:r>
      <w:r>
        <w:rPr>
          <w:rFonts w:cstheme="minorHAnsi"/>
          <w:sz w:val="24"/>
          <w:szCs w:val="24"/>
        </w:rPr>
        <w:t xml:space="preserve"> ____________________________</w:t>
      </w:r>
    </w:p>
    <w:p w14:paraId="3493B2B7" w14:textId="77777777"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Naslov </w:t>
      </w:r>
      <w:r>
        <w:rPr>
          <w:rFonts w:cstheme="minorHAnsi"/>
          <w:sz w:val="24"/>
          <w:szCs w:val="24"/>
        </w:rPr>
        <w:t>p</w:t>
      </w:r>
      <w:r w:rsidRPr="00C947E7">
        <w:rPr>
          <w:rFonts w:cstheme="minorHAnsi"/>
          <w:sz w:val="24"/>
          <w:szCs w:val="24"/>
        </w:rPr>
        <w:t>rebivališča:</w:t>
      </w:r>
      <w:r>
        <w:rPr>
          <w:rFonts w:cstheme="minorHAnsi"/>
          <w:sz w:val="24"/>
          <w:szCs w:val="24"/>
        </w:rPr>
        <w:t xml:space="preserve"> ____________________________________________________</w:t>
      </w:r>
    </w:p>
    <w:p w14:paraId="213BEB3A" w14:textId="77777777"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Hišna številka:  </w:t>
      </w:r>
      <w:r>
        <w:rPr>
          <w:rFonts w:cstheme="minorHAnsi"/>
          <w:sz w:val="24"/>
          <w:szCs w:val="24"/>
        </w:rPr>
        <w:t>________</w:t>
      </w:r>
    </w:p>
    <w:p w14:paraId="12BBD442" w14:textId="77777777"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Razred: _______ </w:t>
      </w:r>
    </w:p>
    <w:p w14:paraId="4ACAA6B1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5B69AF6A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VRSTA PREVOZA</w:t>
      </w:r>
    </w:p>
    <w:p w14:paraId="007B4A8E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14E7E349" w14:textId="377C362C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-</w:t>
      </w:r>
      <w:r w:rsidRPr="00C947E7">
        <w:rPr>
          <w:rFonts w:cstheme="minorHAnsi"/>
          <w:sz w:val="24"/>
          <w:szCs w:val="24"/>
        </w:rPr>
        <w:tab/>
        <w:t>šolski avtobus</w:t>
      </w:r>
      <w:r w:rsidR="00257E01">
        <w:rPr>
          <w:rFonts w:cstheme="minorHAnsi"/>
          <w:sz w:val="24"/>
          <w:szCs w:val="24"/>
        </w:rPr>
        <w:t xml:space="preserve"> (1.-5. razreda)</w:t>
      </w:r>
    </w:p>
    <w:p w14:paraId="1F0715C1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6DDA4EDC" w14:textId="23D8081F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-</w:t>
      </w:r>
      <w:r w:rsidRPr="00C947E7">
        <w:rPr>
          <w:rFonts w:cstheme="minorHAnsi"/>
          <w:sz w:val="24"/>
          <w:szCs w:val="24"/>
        </w:rPr>
        <w:tab/>
        <w:t xml:space="preserve">vozovnica Urbana </w:t>
      </w:r>
      <w:r w:rsidR="00257E01">
        <w:rPr>
          <w:rFonts w:cstheme="minorHAnsi"/>
          <w:sz w:val="24"/>
          <w:szCs w:val="24"/>
        </w:rPr>
        <w:t>(6. – 9. razreda)</w:t>
      </w:r>
    </w:p>
    <w:p w14:paraId="6B1049E3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6AEF8AB7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Vstopna postaja: 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Izstopna postaja: ______________</w:t>
      </w:r>
    </w:p>
    <w:p w14:paraId="02A97510" w14:textId="77777777"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39FC8D8D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RAZLOG ZA SUBVENCIJO </w:t>
      </w:r>
    </w:p>
    <w:p w14:paraId="28CF308B" w14:textId="77777777" w:rsidR="00C947E7" w:rsidRPr="00C947E7" w:rsidRDefault="00187E4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Obkrožite</w:t>
      </w:r>
      <w:r w:rsidR="00C947E7" w:rsidRPr="00C947E7">
        <w:rPr>
          <w:rFonts w:cstheme="minorHAnsi"/>
          <w:sz w:val="24"/>
          <w:szCs w:val="24"/>
        </w:rPr>
        <w:t xml:space="preserve"> razlog iz katerega upravičencu subvencija za prevoz pripada</w:t>
      </w:r>
    </w:p>
    <w:p w14:paraId="2F861891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466944DF" w14:textId="77777777" w:rsidR="00C947E7" w:rsidRP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Nevarna pot (upravičeni so učenci, katerih pot do šole je ovrednotena kot nevarna pot)</w:t>
      </w:r>
    </w:p>
    <w:p w14:paraId="4F8402D1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166CE3AB" w14:textId="77777777" w:rsidR="00C947E7" w:rsidRP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Oddaljenost več kot 4 km (upravičeni so otroci, katerih pot do šole je daljša ali enaka 4 km)</w:t>
      </w:r>
    </w:p>
    <w:p w14:paraId="6A66E57E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087F12D4" w14:textId="77777777" w:rsid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Otrok s posebnimi potrebami (upravičeni so otroci s posebnimi potrebami, ki so z odločbo usmerjeni v šolo)</w:t>
      </w:r>
    </w:p>
    <w:p w14:paraId="0E0212C1" w14:textId="77777777"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14:paraId="00963163" w14:textId="77777777" w:rsidR="00C947E7" w:rsidRDefault="00C947E7" w:rsidP="00C947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in kraj: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Popis staršev:</w:t>
      </w:r>
    </w:p>
    <w:p w14:paraId="1CF14A14" w14:textId="77777777" w:rsidR="00726AC1" w:rsidRDefault="00726AC1" w:rsidP="00C947E7">
      <w:pPr>
        <w:rPr>
          <w:rFonts w:cstheme="minorHAnsi"/>
          <w:sz w:val="24"/>
          <w:szCs w:val="24"/>
        </w:rPr>
      </w:pPr>
    </w:p>
    <w:p w14:paraId="6FB3B40F" w14:textId="77777777" w:rsidR="00726AC1" w:rsidRPr="00726AC1" w:rsidRDefault="00726AC1" w:rsidP="00C947E7">
      <w:pPr>
        <w:rPr>
          <w:rFonts w:cstheme="minorHAnsi"/>
          <w:sz w:val="20"/>
          <w:szCs w:val="20"/>
        </w:rPr>
      </w:pPr>
      <w:r w:rsidRPr="00726AC1">
        <w:rPr>
          <w:rFonts w:cstheme="minorHAnsi"/>
          <w:sz w:val="20"/>
          <w:szCs w:val="20"/>
        </w:rPr>
        <w:t xml:space="preserve">IZPOLNJEN OBRAZEC </w:t>
      </w:r>
      <w:r>
        <w:rPr>
          <w:rFonts w:cstheme="minorHAnsi"/>
          <w:sz w:val="20"/>
          <w:szCs w:val="20"/>
        </w:rPr>
        <w:t>ODDATE</w:t>
      </w:r>
      <w:r w:rsidRPr="00726AC1">
        <w:rPr>
          <w:rFonts w:cstheme="minorHAnsi"/>
          <w:sz w:val="20"/>
          <w:szCs w:val="20"/>
        </w:rPr>
        <w:t xml:space="preserve"> PO POŠTI, E</w:t>
      </w:r>
      <w:r>
        <w:rPr>
          <w:rFonts w:cstheme="minorHAnsi"/>
          <w:sz w:val="20"/>
          <w:szCs w:val="20"/>
        </w:rPr>
        <w:t>-POŠTI</w:t>
      </w:r>
      <w:r w:rsidRPr="00726AC1">
        <w:rPr>
          <w:rFonts w:cstheme="minorHAnsi"/>
          <w:sz w:val="20"/>
          <w:szCs w:val="20"/>
        </w:rPr>
        <w:t xml:space="preserve"> ALI OSEBNO</w:t>
      </w:r>
      <w:r>
        <w:rPr>
          <w:rFonts w:cstheme="minorHAnsi"/>
          <w:sz w:val="20"/>
          <w:szCs w:val="20"/>
        </w:rPr>
        <w:t xml:space="preserve"> (OTROK)</w:t>
      </w:r>
      <w:r w:rsidRPr="00726AC1">
        <w:rPr>
          <w:rFonts w:cstheme="minorHAnsi"/>
          <w:sz w:val="20"/>
          <w:szCs w:val="20"/>
        </w:rPr>
        <w:t xml:space="preserve"> V TAJNIŠTV</w:t>
      </w:r>
      <w:r>
        <w:rPr>
          <w:rFonts w:cstheme="minorHAnsi"/>
          <w:sz w:val="20"/>
          <w:szCs w:val="20"/>
        </w:rPr>
        <w:t>U</w:t>
      </w:r>
      <w:r w:rsidRPr="00726AC1">
        <w:rPr>
          <w:rFonts w:cstheme="minorHAnsi"/>
          <w:sz w:val="20"/>
          <w:szCs w:val="20"/>
        </w:rPr>
        <w:t xml:space="preserve"> ŠOLE</w:t>
      </w:r>
    </w:p>
    <w:sectPr w:rsidR="00726AC1" w:rsidRPr="00726AC1" w:rsidSect="00B612DF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F7F8" w14:textId="77777777" w:rsidR="00B75A63" w:rsidRDefault="00B75A63" w:rsidP="00292F8D">
      <w:pPr>
        <w:spacing w:after="0" w:line="240" w:lineRule="auto"/>
      </w:pPr>
      <w:r>
        <w:separator/>
      </w:r>
    </w:p>
  </w:endnote>
  <w:endnote w:type="continuationSeparator" w:id="0">
    <w:p w14:paraId="4777686D" w14:textId="77777777" w:rsidR="00B75A63" w:rsidRDefault="00B75A63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8F75" w14:textId="77777777"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48C63F77" wp14:editId="787D88C6">
          <wp:extent cx="6035675" cy="1225424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A6A2D" w14:textId="77777777"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24B2" w14:textId="77777777" w:rsidR="00B75A63" w:rsidRDefault="00B75A63" w:rsidP="00292F8D">
      <w:pPr>
        <w:spacing w:after="0" w:line="240" w:lineRule="auto"/>
      </w:pPr>
      <w:r>
        <w:separator/>
      </w:r>
    </w:p>
  </w:footnote>
  <w:footnote w:type="continuationSeparator" w:id="0">
    <w:p w14:paraId="625C7A03" w14:textId="77777777" w:rsidR="00B75A63" w:rsidRDefault="00B75A63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AE7E" w14:textId="77777777" w:rsidR="00292F8D" w:rsidRDefault="008849FD" w:rsidP="008849FD">
    <w:pPr>
      <w:pStyle w:val="Glava"/>
    </w:pPr>
    <w:r>
      <w:rPr>
        <w:noProof/>
        <w:lang w:eastAsia="sl-SI"/>
      </w:rPr>
      <w:drawing>
        <wp:inline distT="0" distB="0" distL="0" distR="0" wp14:anchorId="1D44BEB1" wp14:editId="7154441F">
          <wp:extent cx="5760720" cy="1165860"/>
          <wp:effectExtent l="19050" t="0" r="0" b="0"/>
          <wp:docPr id="2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8D96A" w14:textId="77777777"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631"/>
    <w:multiLevelType w:val="hybridMultilevel"/>
    <w:tmpl w:val="4938752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754"/>
    <w:multiLevelType w:val="hybridMultilevel"/>
    <w:tmpl w:val="E6C6F630"/>
    <w:lvl w:ilvl="0" w:tplc="BF84A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5A3"/>
    <w:multiLevelType w:val="hybridMultilevel"/>
    <w:tmpl w:val="8A3A6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F14"/>
    <w:multiLevelType w:val="hybridMultilevel"/>
    <w:tmpl w:val="49F011F4"/>
    <w:lvl w:ilvl="0" w:tplc="81C4D1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5677"/>
    <w:multiLevelType w:val="hybridMultilevel"/>
    <w:tmpl w:val="A20C329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731215">
    <w:abstractNumId w:val="3"/>
  </w:num>
  <w:num w:numId="2" w16cid:durableId="609240282">
    <w:abstractNumId w:val="15"/>
  </w:num>
  <w:num w:numId="3" w16cid:durableId="1264723562">
    <w:abstractNumId w:val="7"/>
  </w:num>
  <w:num w:numId="4" w16cid:durableId="2139764117">
    <w:abstractNumId w:val="5"/>
  </w:num>
  <w:num w:numId="5" w16cid:durableId="1247379113">
    <w:abstractNumId w:val="2"/>
  </w:num>
  <w:num w:numId="6" w16cid:durableId="1128747090">
    <w:abstractNumId w:val="4"/>
  </w:num>
  <w:num w:numId="7" w16cid:durableId="744913881">
    <w:abstractNumId w:val="8"/>
  </w:num>
  <w:num w:numId="8" w16cid:durableId="1415859506">
    <w:abstractNumId w:val="14"/>
  </w:num>
  <w:num w:numId="9" w16cid:durableId="865799984">
    <w:abstractNumId w:val="6"/>
  </w:num>
  <w:num w:numId="10" w16cid:durableId="920793155">
    <w:abstractNumId w:val="13"/>
  </w:num>
  <w:num w:numId="11" w16cid:durableId="1984306255">
    <w:abstractNumId w:val="0"/>
  </w:num>
  <w:num w:numId="12" w16cid:durableId="1799839543">
    <w:abstractNumId w:val="10"/>
  </w:num>
  <w:num w:numId="13" w16cid:durableId="161437327">
    <w:abstractNumId w:val="11"/>
  </w:num>
  <w:num w:numId="14" w16cid:durableId="614022858">
    <w:abstractNumId w:val="9"/>
  </w:num>
  <w:num w:numId="15" w16cid:durableId="1598442962">
    <w:abstractNumId w:val="12"/>
  </w:num>
  <w:num w:numId="16" w16cid:durableId="8194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39"/>
    <w:rsid w:val="0000371C"/>
    <w:rsid w:val="00005409"/>
    <w:rsid w:val="00006137"/>
    <w:rsid w:val="0000684D"/>
    <w:rsid w:val="00011F0B"/>
    <w:rsid w:val="0002132D"/>
    <w:rsid w:val="00042652"/>
    <w:rsid w:val="0005298B"/>
    <w:rsid w:val="00071A26"/>
    <w:rsid w:val="00076A6B"/>
    <w:rsid w:val="0008097E"/>
    <w:rsid w:val="000966F2"/>
    <w:rsid w:val="00096B69"/>
    <w:rsid w:val="000A03BF"/>
    <w:rsid w:val="000A31C7"/>
    <w:rsid w:val="000A7A5B"/>
    <w:rsid w:val="000B4425"/>
    <w:rsid w:val="000C12D7"/>
    <w:rsid w:val="000C509F"/>
    <w:rsid w:val="000D14B2"/>
    <w:rsid w:val="000E0469"/>
    <w:rsid w:val="000E2078"/>
    <w:rsid w:val="000E7DBB"/>
    <w:rsid w:val="000F41F6"/>
    <w:rsid w:val="000F4492"/>
    <w:rsid w:val="000F7317"/>
    <w:rsid w:val="000F7D25"/>
    <w:rsid w:val="00137CD1"/>
    <w:rsid w:val="00140D43"/>
    <w:rsid w:val="001430B1"/>
    <w:rsid w:val="00173A99"/>
    <w:rsid w:val="00184F83"/>
    <w:rsid w:val="00187E47"/>
    <w:rsid w:val="001A1795"/>
    <w:rsid w:val="001A5AA2"/>
    <w:rsid w:val="001C7A89"/>
    <w:rsid w:val="001D3B41"/>
    <w:rsid w:val="001D3CDE"/>
    <w:rsid w:val="001D4B55"/>
    <w:rsid w:val="001D6F38"/>
    <w:rsid w:val="001E21B0"/>
    <w:rsid w:val="00212950"/>
    <w:rsid w:val="00230128"/>
    <w:rsid w:val="00241C02"/>
    <w:rsid w:val="00241EEA"/>
    <w:rsid w:val="00245E19"/>
    <w:rsid w:val="00246868"/>
    <w:rsid w:val="002506D3"/>
    <w:rsid w:val="00256581"/>
    <w:rsid w:val="00257E01"/>
    <w:rsid w:val="00261F2B"/>
    <w:rsid w:val="00275E5B"/>
    <w:rsid w:val="00284C05"/>
    <w:rsid w:val="00292C55"/>
    <w:rsid w:val="00292F8D"/>
    <w:rsid w:val="00293E09"/>
    <w:rsid w:val="00294902"/>
    <w:rsid w:val="002A0036"/>
    <w:rsid w:val="002C63ED"/>
    <w:rsid w:val="002E24B4"/>
    <w:rsid w:val="002E690E"/>
    <w:rsid w:val="002F2324"/>
    <w:rsid w:val="002F249C"/>
    <w:rsid w:val="002F425D"/>
    <w:rsid w:val="00300D12"/>
    <w:rsid w:val="0030744C"/>
    <w:rsid w:val="003325D6"/>
    <w:rsid w:val="003421CA"/>
    <w:rsid w:val="003503BF"/>
    <w:rsid w:val="003666D8"/>
    <w:rsid w:val="0037748F"/>
    <w:rsid w:val="0038170B"/>
    <w:rsid w:val="0038569B"/>
    <w:rsid w:val="003909D1"/>
    <w:rsid w:val="00395C27"/>
    <w:rsid w:val="003968D9"/>
    <w:rsid w:val="003A22B5"/>
    <w:rsid w:val="003B7E7D"/>
    <w:rsid w:val="003C1765"/>
    <w:rsid w:val="003D03AF"/>
    <w:rsid w:val="003E13C2"/>
    <w:rsid w:val="003F1FE6"/>
    <w:rsid w:val="003F68E1"/>
    <w:rsid w:val="00413D34"/>
    <w:rsid w:val="00414F46"/>
    <w:rsid w:val="00416A20"/>
    <w:rsid w:val="00417FDC"/>
    <w:rsid w:val="004264D4"/>
    <w:rsid w:val="00446AFE"/>
    <w:rsid w:val="00464A9A"/>
    <w:rsid w:val="0046739D"/>
    <w:rsid w:val="004728E9"/>
    <w:rsid w:val="004B209C"/>
    <w:rsid w:val="004C22DE"/>
    <w:rsid w:val="004D7C42"/>
    <w:rsid w:val="004E4A8B"/>
    <w:rsid w:val="00507C7F"/>
    <w:rsid w:val="00507E3C"/>
    <w:rsid w:val="00511A1E"/>
    <w:rsid w:val="00512C5B"/>
    <w:rsid w:val="00521E66"/>
    <w:rsid w:val="005244DD"/>
    <w:rsid w:val="005322A2"/>
    <w:rsid w:val="0053474B"/>
    <w:rsid w:val="005376F4"/>
    <w:rsid w:val="00546CEB"/>
    <w:rsid w:val="005572D1"/>
    <w:rsid w:val="00570752"/>
    <w:rsid w:val="005751A7"/>
    <w:rsid w:val="0057580E"/>
    <w:rsid w:val="005831D4"/>
    <w:rsid w:val="005B4B58"/>
    <w:rsid w:val="005B501C"/>
    <w:rsid w:val="005C1AFC"/>
    <w:rsid w:val="005C2C6B"/>
    <w:rsid w:val="005C5A32"/>
    <w:rsid w:val="005C7908"/>
    <w:rsid w:val="005D024D"/>
    <w:rsid w:val="005D45B4"/>
    <w:rsid w:val="005E048C"/>
    <w:rsid w:val="005E7F99"/>
    <w:rsid w:val="00600E8B"/>
    <w:rsid w:val="00607E03"/>
    <w:rsid w:val="00614F7B"/>
    <w:rsid w:val="006256D4"/>
    <w:rsid w:val="0063634F"/>
    <w:rsid w:val="00643647"/>
    <w:rsid w:val="00646068"/>
    <w:rsid w:val="00650387"/>
    <w:rsid w:val="00651646"/>
    <w:rsid w:val="00674C53"/>
    <w:rsid w:val="00684F0B"/>
    <w:rsid w:val="00687FF6"/>
    <w:rsid w:val="00691E2E"/>
    <w:rsid w:val="00693154"/>
    <w:rsid w:val="006A119E"/>
    <w:rsid w:val="006B28C6"/>
    <w:rsid w:val="006C50E5"/>
    <w:rsid w:val="006C5CE7"/>
    <w:rsid w:val="006D61AC"/>
    <w:rsid w:val="006E7F67"/>
    <w:rsid w:val="006F09D9"/>
    <w:rsid w:val="006F11E5"/>
    <w:rsid w:val="006F266C"/>
    <w:rsid w:val="006F57F2"/>
    <w:rsid w:val="00700855"/>
    <w:rsid w:val="007103A5"/>
    <w:rsid w:val="00714C6F"/>
    <w:rsid w:val="00720A93"/>
    <w:rsid w:val="007230BE"/>
    <w:rsid w:val="00726AC1"/>
    <w:rsid w:val="00726EDA"/>
    <w:rsid w:val="00754B13"/>
    <w:rsid w:val="00755B05"/>
    <w:rsid w:val="0076055A"/>
    <w:rsid w:val="00763876"/>
    <w:rsid w:val="007A1386"/>
    <w:rsid w:val="007A7E78"/>
    <w:rsid w:val="007D02A5"/>
    <w:rsid w:val="007D2CCE"/>
    <w:rsid w:val="007E69F2"/>
    <w:rsid w:val="008363DD"/>
    <w:rsid w:val="00842EF4"/>
    <w:rsid w:val="008438A7"/>
    <w:rsid w:val="00846F55"/>
    <w:rsid w:val="00852AA7"/>
    <w:rsid w:val="00856103"/>
    <w:rsid w:val="00875858"/>
    <w:rsid w:val="00880EE2"/>
    <w:rsid w:val="008849FD"/>
    <w:rsid w:val="00886F23"/>
    <w:rsid w:val="0089471B"/>
    <w:rsid w:val="008B2525"/>
    <w:rsid w:val="008B3C17"/>
    <w:rsid w:val="008C3C61"/>
    <w:rsid w:val="008D482C"/>
    <w:rsid w:val="008D5B4B"/>
    <w:rsid w:val="008E14F8"/>
    <w:rsid w:val="008E4894"/>
    <w:rsid w:val="008E74FF"/>
    <w:rsid w:val="008F4950"/>
    <w:rsid w:val="00900E07"/>
    <w:rsid w:val="00911346"/>
    <w:rsid w:val="0093448E"/>
    <w:rsid w:val="00962BE4"/>
    <w:rsid w:val="00993CD0"/>
    <w:rsid w:val="0099464F"/>
    <w:rsid w:val="009F60C4"/>
    <w:rsid w:val="00A04102"/>
    <w:rsid w:val="00A22DB7"/>
    <w:rsid w:val="00A31343"/>
    <w:rsid w:val="00A3344A"/>
    <w:rsid w:val="00A5756F"/>
    <w:rsid w:val="00A6266A"/>
    <w:rsid w:val="00A72FB0"/>
    <w:rsid w:val="00A73D48"/>
    <w:rsid w:val="00A92778"/>
    <w:rsid w:val="00AF001E"/>
    <w:rsid w:val="00B22B8F"/>
    <w:rsid w:val="00B31D3F"/>
    <w:rsid w:val="00B4089D"/>
    <w:rsid w:val="00B456F4"/>
    <w:rsid w:val="00B47E73"/>
    <w:rsid w:val="00B612DF"/>
    <w:rsid w:val="00B6458A"/>
    <w:rsid w:val="00B71CDA"/>
    <w:rsid w:val="00B72DC9"/>
    <w:rsid w:val="00B74113"/>
    <w:rsid w:val="00B75739"/>
    <w:rsid w:val="00B75A63"/>
    <w:rsid w:val="00B76D8A"/>
    <w:rsid w:val="00B80F95"/>
    <w:rsid w:val="00B818A2"/>
    <w:rsid w:val="00BA0782"/>
    <w:rsid w:val="00BA2332"/>
    <w:rsid w:val="00BB25A6"/>
    <w:rsid w:val="00BB642A"/>
    <w:rsid w:val="00BC25AA"/>
    <w:rsid w:val="00BC2804"/>
    <w:rsid w:val="00BC6B62"/>
    <w:rsid w:val="00BE0C00"/>
    <w:rsid w:val="00BE7C87"/>
    <w:rsid w:val="00BF146D"/>
    <w:rsid w:val="00C13076"/>
    <w:rsid w:val="00C1443B"/>
    <w:rsid w:val="00C32624"/>
    <w:rsid w:val="00C42412"/>
    <w:rsid w:val="00C4355D"/>
    <w:rsid w:val="00C5160E"/>
    <w:rsid w:val="00C604D9"/>
    <w:rsid w:val="00C646FB"/>
    <w:rsid w:val="00C66C5F"/>
    <w:rsid w:val="00C736EB"/>
    <w:rsid w:val="00C73B38"/>
    <w:rsid w:val="00C80764"/>
    <w:rsid w:val="00C86B8A"/>
    <w:rsid w:val="00C947E7"/>
    <w:rsid w:val="00CA11DE"/>
    <w:rsid w:val="00CA3689"/>
    <w:rsid w:val="00CA3D2C"/>
    <w:rsid w:val="00CC1105"/>
    <w:rsid w:val="00CD0BFF"/>
    <w:rsid w:val="00CD12CA"/>
    <w:rsid w:val="00D008F8"/>
    <w:rsid w:val="00D01C6A"/>
    <w:rsid w:val="00D06DFF"/>
    <w:rsid w:val="00D103D1"/>
    <w:rsid w:val="00D30694"/>
    <w:rsid w:val="00D4280F"/>
    <w:rsid w:val="00D45AB9"/>
    <w:rsid w:val="00D5286A"/>
    <w:rsid w:val="00D53CE0"/>
    <w:rsid w:val="00D54188"/>
    <w:rsid w:val="00D574F1"/>
    <w:rsid w:val="00D63215"/>
    <w:rsid w:val="00D632CC"/>
    <w:rsid w:val="00D6431A"/>
    <w:rsid w:val="00D666AB"/>
    <w:rsid w:val="00D74A74"/>
    <w:rsid w:val="00D91351"/>
    <w:rsid w:val="00DA0DF0"/>
    <w:rsid w:val="00DA3960"/>
    <w:rsid w:val="00DA4AC0"/>
    <w:rsid w:val="00DA7147"/>
    <w:rsid w:val="00DB32AD"/>
    <w:rsid w:val="00DD3200"/>
    <w:rsid w:val="00DD5669"/>
    <w:rsid w:val="00DD5DEB"/>
    <w:rsid w:val="00DF286D"/>
    <w:rsid w:val="00DF442B"/>
    <w:rsid w:val="00E07B05"/>
    <w:rsid w:val="00E13FD9"/>
    <w:rsid w:val="00E310D5"/>
    <w:rsid w:val="00E33F30"/>
    <w:rsid w:val="00E65D1B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E1E39"/>
    <w:rsid w:val="00EE6F63"/>
    <w:rsid w:val="00EF638B"/>
    <w:rsid w:val="00F00399"/>
    <w:rsid w:val="00F064EE"/>
    <w:rsid w:val="00F24607"/>
    <w:rsid w:val="00F41E12"/>
    <w:rsid w:val="00F45B98"/>
    <w:rsid w:val="00F55498"/>
    <w:rsid w:val="00F56C19"/>
    <w:rsid w:val="00F57C26"/>
    <w:rsid w:val="00F644F4"/>
    <w:rsid w:val="00F651CE"/>
    <w:rsid w:val="00F757B2"/>
    <w:rsid w:val="00F814BC"/>
    <w:rsid w:val="00F9438A"/>
    <w:rsid w:val="00FA76B2"/>
    <w:rsid w:val="00FB21BB"/>
    <w:rsid w:val="00FD2027"/>
    <w:rsid w:val="00FD5730"/>
    <w:rsid w:val="00FE069E"/>
    <w:rsid w:val="00FE720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63CB8"/>
  <w15:docId w15:val="{822642C2-E7C9-4629-80DA-1C87EAC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00F-63E8-47FC-8D29-0FDA76A4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Katja Balon</cp:lastModifiedBy>
  <cp:revision>4</cp:revision>
  <cp:lastPrinted>2023-05-29T10:54:00Z</cp:lastPrinted>
  <dcterms:created xsi:type="dcterms:W3CDTF">2021-06-16T07:28:00Z</dcterms:created>
  <dcterms:modified xsi:type="dcterms:W3CDTF">2023-05-29T10:54:00Z</dcterms:modified>
</cp:coreProperties>
</file>